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6FFC" w14:textId="77777777" w:rsidR="00666460" w:rsidRPr="00EF580F" w:rsidRDefault="005A7372" w:rsidP="00D0467D">
      <w:pPr>
        <w:pStyle w:val="Title"/>
      </w:pPr>
      <w:r>
        <w:t>201</w:t>
      </w:r>
      <w:r w:rsidR="00AF5FA2">
        <w:t>9</w:t>
      </w:r>
      <w:r>
        <w:t xml:space="preserve"> CCPUC Annual Meeting Agenda </w:t>
      </w:r>
    </w:p>
    <w:p w14:paraId="3D63104E" w14:textId="77777777" w:rsidR="00E87680" w:rsidRPr="00973C2C" w:rsidRDefault="005A7372" w:rsidP="00973C2C">
      <w:pPr>
        <w:pStyle w:val="Heading1"/>
      </w:pPr>
      <w:r>
        <w:t>Sunday, October 27,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166"/>
        <w:gridCol w:w="7247"/>
        <w:gridCol w:w="947"/>
      </w:tblGrid>
      <w:tr w:rsidR="00F462C8" w14:paraId="1E18E090" w14:textId="77777777" w:rsidTr="00F462C8">
        <w:tc>
          <w:tcPr>
            <w:tcW w:w="1170" w:type="dxa"/>
            <w:tcMar>
              <w:right w:w="58" w:type="dxa"/>
            </w:tcMar>
            <w:vAlign w:val="center"/>
          </w:tcPr>
          <w:p w14:paraId="1C75608C" w14:textId="77777777" w:rsidR="00F462C8" w:rsidRDefault="00F462C8" w:rsidP="005A7372">
            <w:r>
              <w:t>4-5 pm</w:t>
            </w:r>
          </w:p>
          <w:p w14:paraId="5E059706" w14:textId="77777777" w:rsidR="00F462C8" w:rsidRPr="00093B54" w:rsidRDefault="00F462C8" w:rsidP="005A7372">
            <w:r>
              <w:t>6:30 – 10:00 pm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177FBBEA" w14:textId="54F2A3D4" w:rsidR="00F462C8" w:rsidRPr="00420BA2" w:rsidRDefault="00F462C8" w:rsidP="005A7372">
            <w:pPr>
              <w:rPr>
                <w:sz w:val="24"/>
                <w:szCs w:val="24"/>
              </w:rPr>
            </w:pPr>
            <w:r w:rsidRPr="00420BA2">
              <w:rPr>
                <w:sz w:val="24"/>
                <w:szCs w:val="24"/>
              </w:rPr>
              <w:t>CCPUC Board Meeting and Officer Elections (Officers</w:t>
            </w:r>
            <w:r w:rsidR="0086095C" w:rsidRPr="00420BA2">
              <w:rPr>
                <w:sz w:val="24"/>
                <w:szCs w:val="24"/>
              </w:rPr>
              <w:t xml:space="preserve"> Only</w:t>
            </w:r>
            <w:r w:rsidRPr="00420BA2">
              <w:rPr>
                <w:sz w:val="24"/>
                <w:szCs w:val="24"/>
              </w:rPr>
              <w:t>)</w:t>
            </w:r>
          </w:p>
          <w:p w14:paraId="1A58C7B8" w14:textId="77777777" w:rsidR="00F462C8" w:rsidRPr="00093B54" w:rsidRDefault="00F462C8" w:rsidP="005A7372">
            <w:r w:rsidRPr="00420BA2">
              <w:rPr>
                <w:sz w:val="24"/>
                <w:szCs w:val="24"/>
              </w:rPr>
              <w:t>Strolling Dinner – Monterey Bay Aquarium</w:t>
            </w:r>
          </w:p>
        </w:tc>
        <w:tc>
          <w:tcPr>
            <w:tcW w:w="900" w:type="dxa"/>
          </w:tcPr>
          <w:p w14:paraId="5AF28ACD" w14:textId="77777777" w:rsidR="00F462C8" w:rsidRDefault="00F462C8" w:rsidP="005A7372"/>
          <w:p w14:paraId="25C3B3B7" w14:textId="77777777" w:rsidR="00F462C8" w:rsidRDefault="00F462C8" w:rsidP="005A7372"/>
          <w:p w14:paraId="5FD233C4" w14:textId="77777777" w:rsidR="00F462C8" w:rsidRDefault="00F462C8" w:rsidP="005A7372">
            <w:r>
              <w:t>Aquarium</w:t>
            </w:r>
          </w:p>
        </w:tc>
      </w:tr>
    </w:tbl>
    <w:p w14:paraId="3B6BBF8B" w14:textId="77777777" w:rsidR="00E801C4" w:rsidRPr="00E801C4" w:rsidRDefault="005A7372" w:rsidP="00973C2C">
      <w:pPr>
        <w:pStyle w:val="Heading1"/>
      </w:pPr>
      <w:r>
        <w:t>Monday, October 28,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1170"/>
        <w:gridCol w:w="7290"/>
        <w:gridCol w:w="900"/>
      </w:tblGrid>
      <w:tr w:rsidR="008837A2" w14:paraId="7E4E7C02" w14:textId="77777777" w:rsidTr="008837A2">
        <w:tc>
          <w:tcPr>
            <w:tcW w:w="1170" w:type="dxa"/>
            <w:tcMar>
              <w:right w:w="58" w:type="dxa"/>
            </w:tcMar>
            <w:vAlign w:val="center"/>
          </w:tcPr>
          <w:p w14:paraId="2F9FF90F" w14:textId="13FE5E4C" w:rsidR="008837A2" w:rsidRDefault="008837A2" w:rsidP="005A7372">
            <w:r>
              <w:t xml:space="preserve">7:30 – </w:t>
            </w:r>
            <w:r w:rsidR="00C936C0">
              <w:t>8</w:t>
            </w:r>
            <w:r>
              <w:t>:</w:t>
            </w:r>
            <w:r w:rsidR="00C936C0">
              <w:t>3</w:t>
            </w:r>
            <w:r>
              <w:t>0 am</w:t>
            </w:r>
          </w:p>
          <w:p w14:paraId="735AA2D2" w14:textId="2932F3FB" w:rsidR="008837A2" w:rsidRPr="00093B54" w:rsidRDefault="008837A2" w:rsidP="005A7372"/>
        </w:tc>
        <w:tc>
          <w:tcPr>
            <w:tcW w:w="7290" w:type="dxa"/>
            <w:tcMar>
              <w:left w:w="58" w:type="dxa"/>
            </w:tcMar>
            <w:vAlign w:val="center"/>
          </w:tcPr>
          <w:p w14:paraId="77254095" w14:textId="77777777" w:rsidR="008837A2" w:rsidRPr="008A74CE" w:rsidRDefault="008837A2" w:rsidP="005C5726">
            <w:r w:rsidRPr="008A74CE">
              <w:t>Registration and Continental Breakfast</w:t>
            </w:r>
          </w:p>
        </w:tc>
        <w:tc>
          <w:tcPr>
            <w:tcW w:w="900" w:type="dxa"/>
          </w:tcPr>
          <w:p w14:paraId="6B2B7C5A" w14:textId="77777777" w:rsidR="008837A2" w:rsidRPr="008837A2" w:rsidRDefault="008837A2" w:rsidP="005C5726">
            <w:pPr>
              <w:rPr>
                <w:sz w:val="20"/>
                <w:szCs w:val="20"/>
              </w:rPr>
            </w:pPr>
            <w:r w:rsidRPr="008837A2">
              <w:rPr>
                <w:sz w:val="20"/>
                <w:szCs w:val="20"/>
              </w:rPr>
              <w:t>Cypress Pre-Function</w:t>
            </w:r>
          </w:p>
        </w:tc>
      </w:tr>
      <w:tr w:rsidR="008837A2" w14:paraId="7EDC8051" w14:textId="77777777" w:rsidTr="008837A2">
        <w:tc>
          <w:tcPr>
            <w:tcW w:w="1170" w:type="dxa"/>
            <w:tcMar>
              <w:right w:w="58" w:type="dxa"/>
            </w:tcMar>
            <w:vAlign w:val="center"/>
          </w:tcPr>
          <w:p w14:paraId="602B9250" w14:textId="5CB17620" w:rsidR="00100A6E" w:rsidRDefault="00C936C0" w:rsidP="00100A6E">
            <w:r w:rsidRPr="00C936C0">
              <w:t>8:30</w:t>
            </w:r>
            <w:r w:rsidR="00100A6E" w:rsidRPr="00C936C0">
              <w:t xml:space="preserve"> am</w:t>
            </w:r>
            <w:r w:rsidR="00100A6E">
              <w:t xml:space="preserve"> </w:t>
            </w:r>
          </w:p>
          <w:p w14:paraId="3DD37146" w14:textId="77777777" w:rsidR="00100A6E" w:rsidRDefault="00100A6E" w:rsidP="00100A6E"/>
          <w:p w14:paraId="5A631C7A" w14:textId="77777777" w:rsidR="00100A6E" w:rsidRDefault="00100A6E" w:rsidP="00100A6E"/>
          <w:p w14:paraId="23F8478C" w14:textId="6DAA0351" w:rsidR="008837A2" w:rsidRPr="00093B54" w:rsidRDefault="00C936C0" w:rsidP="00C936C0">
            <w:r w:rsidRPr="00C936C0">
              <w:t>8:45 -</w:t>
            </w:r>
            <w:r w:rsidR="008837A2" w:rsidRPr="00C936C0">
              <w:t xml:space="preserve"> 10:</w:t>
            </w:r>
            <w:r w:rsidRPr="00C936C0">
              <w:t>15</w:t>
            </w:r>
            <w:r w:rsidR="008837A2" w:rsidRPr="00C936C0">
              <w:t xml:space="preserve">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06DD9237" w14:textId="31552935" w:rsidR="008837A2" w:rsidRPr="008A74CE" w:rsidRDefault="00100A6E" w:rsidP="0049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837A2" w:rsidRPr="008A74CE">
              <w:rPr>
                <w:sz w:val="24"/>
                <w:szCs w:val="24"/>
              </w:rPr>
              <w:t xml:space="preserve">Welcome/Business Meeting (2019 CCPUC President, </w:t>
            </w:r>
            <w:r w:rsidR="008837A2" w:rsidRPr="008A74CE">
              <w:rPr>
                <w:b/>
                <w:sz w:val="24"/>
                <w:szCs w:val="24"/>
              </w:rPr>
              <w:t>Ruth Stoner Muzzin</w:t>
            </w:r>
            <w:r w:rsidR="007302F8" w:rsidRPr="008A74CE">
              <w:rPr>
                <w:b/>
                <w:sz w:val="24"/>
                <w:szCs w:val="24"/>
              </w:rPr>
              <w:t xml:space="preserve">. </w:t>
            </w:r>
            <w:r w:rsidR="007302F8" w:rsidRPr="008A74CE">
              <w:rPr>
                <w:i/>
                <w:sz w:val="24"/>
                <w:szCs w:val="24"/>
              </w:rPr>
              <w:t>Friedman &amp; Springwater LLP</w:t>
            </w:r>
            <w:r w:rsidR="008837A2" w:rsidRPr="008A74CE">
              <w:rPr>
                <w:sz w:val="24"/>
                <w:szCs w:val="24"/>
              </w:rPr>
              <w:t>)</w:t>
            </w:r>
          </w:p>
          <w:p w14:paraId="7D3EFEF9" w14:textId="77777777" w:rsidR="008837A2" w:rsidRDefault="008837A2" w:rsidP="004908C5"/>
          <w:p w14:paraId="56FFE085" w14:textId="77777777" w:rsidR="00100A6E" w:rsidRDefault="00100A6E" w:rsidP="004908C5">
            <w:pPr>
              <w:rPr>
                <w:b/>
                <w:sz w:val="24"/>
                <w:szCs w:val="24"/>
              </w:rPr>
            </w:pPr>
          </w:p>
          <w:p w14:paraId="107B4433" w14:textId="77777777" w:rsidR="004853F0" w:rsidRPr="00420BA2" w:rsidRDefault="004853F0" w:rsidP="004853F0">
            <w:pPr>
              <w:rPr>
                <w:rStyle w:val="Strong"/>
                <w:sz w:val="24"/>
                <w:szCs w:val="24"/>
              </w:rPr>
            </w:pPr>
            <w:r w:rsidRPr="00420BA2">
              <w:rPr>
                <w:rStyle w:val="Strong"/>
                <w:sz w:val="24"/>
                <w:szCs w:val="24"/>
              </w:rPr>
              <w:t>Mindfulness/Special CLE</w:t>
            </w:r>
          </w:p>
          <w:p w14:paraId="173CBF15" w14:textId="63F41B83" w:rsidR="004853F0" w:rsidRDefault="004853F0" w:rsidP="004853F0">
            <w:pPr>
              <w:rPr>
                <w:b/>
                <w:sz w:val="24"/>
                <w:szCs w:val="24"/>
              </w:rPr>
            </w:pPr>
            <w:r w:rsidRPr="00420BA2">
              <w:rPr>
                <w:rStyle w:val="Strong"/>
                <w:sz w:val="24"/>
                <w:szCs w:val="24"/>
              </w:rPr>
              <w:t xml:space="preserve">Dr.  Abramson, </w:t>
            </w:r>
            <w:r w:rsidRPr="00420BA2">
              <w:rPr>
                <w:bCs/>
                <w:i/>
                <w:iCs/>
                <w:sz w:val="24"/>
                <w:szCs w:val="24"/>
              </w:rPr>
              <w:t>Stanford Mindfulness Based Stress Reduction Clinic</w:t>
            </w:r>
          </w:p>
          <w:p w14:paraId="5025CDAC" w14:textId="269C2D1C" w:rsidR="008837A2" w:rsidRPr="00420BA2" w:rsidRDefault="008837A2" w:rsidP="004853F0">
            <w:pPr>
              <w:rPr>
                <w:b/>
              </w:rPr>
            </w:pPr>
          </w:p>
        </w:tc>
        <w:tc>
          <w:tcPr>
            <w:tcW w:w="900" w:type="dxa"/>
          </w:tcPr>
          <w:p w14:paraId="5550265C" w14:textId="77777777" w:rsidR="008837A2" w:rsidRPr="008837A2" w:rsidRDefault="008837A2" w:rsidP="004908C5">
            <w:pPr>
              <w:rPr>
                <w:sz w:val="20"/>
                <w:szCs w:val="20"/>
              </w:rPr>
            </w:pPr>
            <w:r w:rsidRPr="008837A2">
              <w:rPr>
                <w:sz w:val="20"/>
                <w:szCs w:val="20"/>
              </w:rPr>
              <w:t>Cypress Ballroom</w:t>
            </w:r>
          </w:p>
        </w:tc>
      </w:tr>
      <w:tr w:rsidR="008837A2" w14:paraId="7B054651" w14:textId="77777777" w:rsidTr="008837A2">
        <w:tc>
          <w:tcPr>
            <w:tcW w:w="1170" w:type="dxa"/>
            <w:tcMar>
              <w:right w:w="58" w:type="dxa"/>
            </w:tcMar>
            <w:vAlign w:val="center"/>
          </w:tcPr>
          <w:p w14:paraId="6C33AF04" w14:textId="77777777" w:rsidR="008837A2" w:rsidRDefault="003F7F7B" w:rsidP="003F7F7B">
            <w:r w:rsidRPr="00C936C0">
              <w:t>10:15 – 10:30 am</w:t>
            </w:r>
          </w:p>
          <w:p w14:paraId="15CE1595" w14:textId="77777777" w:rsidR="000956A5" w:rsidRPr="00093B54" w:rsidRDefault="000956A5" w:rsidP="003F7F7B"/>
        </w:tc>
        <w:sdt>
          <w:sdtPr>
            <w:rPr>
              <w:sz w:val="24"/>
              <w:szCs w:val="24"/>
            </w:rPr>
            <w:alias w:val="Break:"/>
            <w:tag w:val="Break:"/>
            <w:id w:val="1664273287"/>
            <w:placeholder>
              <w:docPart w:val="9512C8B57BD84D71AAED03B6CB32FD4F"/>
            </w:placeholder>
            <w:temporary/>
            <w:showingPlcHdr/>
          </w:sdtPr>
          <w:sdtEndPr/>
          <w:sdtContent>
            <w:tc>
              <w:tcPr>
                <w:tcW w:w="7290" w:type="dxa"/>
                <w:tcMar>
                  <w:left w:w="58" w:type="dxa"/>
                </w:tcMar>
                <w:vAlign w:val="center"/>
              </w:tcPr>
              <w:p w14:paraId="1E1EA29D" w14:textId="77777777" w:rsidR="008837A2" w:rsidRPr="00420BA2" w:rsidRDefault="008837A2" w:rsidP="00293816">
                <w:pPr>
                  <w:rPr>
                    <w:sz w:val="24"/>
                    <w:szCs w:val="24"/>
                  </w:rPr>
                </w:pPr>
                <w:r w:rsidRPr="00420BA2">
                  <w:rPr>
                    <w:sz w:val="24"/>
                    <w:szCs w:val="24"/>
                  </w:rPr>
                  <w:t>Break</w:t>
                </w:r>
              </w:p>
            </w:tc>
          </w:sdtContent>
        </w:sdt>
        <w:tc>
          <w:tcPr>
            <w:tcW w:w="900" w:type="dxa"/>
          </w:tcPr>
          <w:p w14:paraId="18511E54" w14:textId="77777777" w:rsidR="008837A2" w:rsidRDefault="008837A2" w:rsidP="00293816"/>
        </w:tc>
      </w:tr>
      <w:tr w:rsidR="008837A2" w14:paraId="6B0B679B" w14:textId="77777777" w:rsidTr="008837A2">
        <w:tc>
          <w:tcPr>
            <w:tcW w:w="1170" w:type="dxa"/>
            <w:tcMar>
              <w:right w:w="58" w:type="dxa"/>
            </w:tcMar>
            <w:vAlign w:val="center"/>
          </w:tcPr>
          <w:p w14:paraId="14678E69" w14:textId="77777777" w:rsidR="008837A2" w:rsidRDefault="000956A5" w:rsidP="000956A5">
            <w:r w:rsidRPr="00C936C0">
              <w:t>10:30 am</w:t>
            </w:r>
            <w:r>
              <w:t xml:space="preserve"> – Noon</w:t>
            </w:r>
          </w:p>
          <w:p w14:paraId="63CF04B8" w14:textId="77777777" w:rsidR="000956A5" w:rsidRDefault="000956A5" w:rsidP="000956A5"/>
          <w:p w14:paraId="17F4F7FD" w14:textId="77777777" w:rsidR="000956A5" w:rsidRDefault="000956A5" w:rsidP="000956A5"/>
          <w:p w14:paraId="2BDA6307" w14:textId="77777777" w:rsidR="000956A5" w:rsidRDefault="000956A5" w:rsidP="000956A5"/>
          <w:p w14:paraId="07DEABE9" w14:textId="77777777" w:rsidR="00100A6E" w:rsidRDefault="00100A6E" w:rsidP="000956A5"/>
          <w:p w14:paraId="32D9CBF6" w14:textId="77777777" w:rsidR="00100A6E" w:rsidRDefault="00100A6E" w:rsidP="000956A5"/>
          <w:p w14:paraId="7415CD45" w14:textId="0475B628" w:rsidR="000956A5" w:rsidRPr="00093B54" w:rsidRDefault="004B468A" w:rsidP="000956A5">
            <w:r>
              <w:t>Noon-1:30 pm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0370C615" w14:textId="13689B89" w:rsidR="008837A2" w:rsidRDefault="008A74CE" w:rsidP="003F7F7B">
            <w:pPr>
              <w:rPr>
                <w:rStyle w:val="Strong"/>
                <w:sz w:val="24"/>
                <w:szCs w:val="24"/>
              </w:rPr>
            </w:pPr>
            <w:r w:rsidRPr="00100A6E">
              <w:rPr>
                <w:rStyle w:val="Strong"/>
                <w:sz w:val="24"/>
                <w:szCs w:val="24"/>
              </w:rPr>
              <w:t>The Commission’s Regulatory Role:  From Robber Barons to Renewable Energy</w:t>
            </w:r>
          </w:p>
          <w:p w14:paraId="186BCA67" w14:textId="77777777" w:rsidR="008A74CE" w:rsidRPr="00420BA2" w:rsidRDefault="008A74CE" w:rsidP="003F7F7B">
            <w:pPr>
              <w:rPr>
                <w:rStyle w:val="Strong"/>
                <w:sz w:val="20"/>
                <w:szCs w:val="20"/>
              </w:rPr>
            </w:pPr>
          </w:p>
          <w:p w14:paraId="7A40A2C9" w14:textId="49BB4C0D" w:rsidR="003F7F7B" w:rsidRPr="00420BA2" w:rsidRDefault="003F7F7B" w:rsidP="003F7F7B">
            <w:pPr>
              <w:rPr>
                <w:rStyle w:val="Strong"/>
                <w:b w:val="0"/>
                <w:sz w:val="24"/>
                <w:szCs w:val="24"/>
              </w:rPr>
            </w:pPr>
            <w:r w:rsidRPr="00420BA2">
              <w:rPr>
                <w:rStyle w:val="Strong"/>
                <w:sz w:val="24"/>
                <w:szCs w:val="24"/>
              </w:rPr>
              <w:t xml:space="preserve">David Pickett, </w:t>
            </w:r>
            <w:r w:rsidR="003731FD" w:rsidRPr="003731FD">
              <w:rPr>
                <w:rFonts w:cstheme="minorHAnsi"/>
                <w:sz w:val="24"/>
                <w:szCs w:val="24"/>
              </w:rPr>
              <w:t xml:space="preserve">Lewis, </w:t>
            </w:r>
            <w:proofErr w:type="spellStart"/>
            <w:r w:rsidR="003731FD" w:rsidRPr="003731FD">
              <w:rPr>
                <w:rFonts w:cstheme="minorHAnsi"/>
                <w:sz w:val="24"/>
                <w:szCs w:val="24"/>
              </w:rPr>
              <w:t>Brisbois</w:t>
            </w:r>
            <w:proofErr w:type="spellEnd"/>
            <w:r w:rsidR="003731FD" w:rsidRPr="003731F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731FD" w:rsidRPr="003731FD">
              <w:rPr>
                <w:rFonts w:cstheme="minorHAnsi"/>
                <w:sz w:val="24"/>
                <w:szCs w:val="24"/>
              </w:rPr>
              <w:t>Bisgaard</w:t>
            </w:r>
            <w:proofErr w:type="spellEnd"/>
            <w:r w:rsidR="003731FD" w:rsidRPr="003731FD">
              <w:rPr>
                <w:rFonts w:cstheme="minorHAnsi"/>
                <w:sz w:val="24"/>
                <w:szCs w:val="24"/>
              </w:rPr>
              <w:t xml:space="preserve"> &amp; Smith</w:t>
            </w:r>
            <w:r w:rsidR="003731FD" w:rsidRPr="008A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2">
              <w:rPr>
                <w:rStyle w:val="Strong"/>
                <w:b w:val="0"/>
                <w:sz w:val="24"/>
                <w:szCs w:val="24"/>
              </w:rPr>
              <w:t>(former In-House Counsel at Union Pacific Railroad</w:t>
            </w:r>
            <w:r w:rsidR="00614E26" w:rsidRPr="00420BA2">
              <w:rPr>
                <w:rStyle w:val="Strong"/>
                <w:b w:val="0"/>
                <w:sz w:val="24"/>
                <w:szCs w:val="24"/>
              </w:rPr>
              <w:t>)</w:t>
            </w:r>
          </w:p>
          <w:p w14:paraId="1CB20344" w14:textId="77777777" w:rsidR="000956A5" w:rsidRPr="00420BA2" w:rsidRDefault="000956A5" w:rsidP="000956A5">
            <w:pPr>
              <w:rPr>
                <w:rStyle w:val="Strong"/>
                <w:b w:val="0"/>
                <w:sz w:val="24"/>
                <w:szCs w:val="24"/>
              </w:rPr>
            </w:pPr>
            <w:r w:rsidRPr="00420BA2">
              <w:rPr>
                <w:rStyle w:val="Strong"/>
                <w:sz w:val="24"/>
                <w:szCs w:val="24"/>
              </w:rPr>
              <w:t>Arocles Aguilar</w:t>
            </w:r>
            <w:r w:rsidRPr="00420BA2">
              <w:rPr>
                <w:rStyle w:val="Strong"/>
                <w:b w:val="0"/>
                <w:sz w:val="24"/>
                <w:szCs w:val="24"/>
              </w:rPr>
              <w:t>, General Counsel</w:t>
            </w:r>
            <w:r w:rsidR="007302F8" w:rsidRPr="00420BA2">
              <w:rPr>
                <w:rStyle w:val="Strong"/>
                <w:b w:val="0"/>
                <w:sz w:val="24"/>
                <w:szCs w:val="24"/>
              </w:rPr>
              <w:t xml:space="preserve">, </w:t>
            </w:r>
            <w:r w:rsidR="007302F8" w:rsidRPr="00420BA2">
              <w:rPr>
                <w:rStyle w:val="Strong"/>
                <w:b w:val="0"/>
                <w:i/>
                <w:sz w:val="24"/>
                <w:szCs w:val="24"/>
              </w:rPr>
              <w:t>CPUC</w:t>
            </w:r>
          </w:p>
          <w:p w14:paraId="7434001F" w14:textId="22E57B0D" w:rsidR="000956A5" w:rsidRPr="00420BA2" w:rsidRDefault="000956A5" w:rsidP="000956A5">
            <w:pPr>
              <w:rPr>
                <w:rFonts w:cs="Arial"/>
                <w:sz w:val="24"/>
                <w:szCs w:val="24"/>
              </w:rPr>
            </w:pPr>
            <w:r w:rsidRPr="00420BA2">
              <w:rPr>
                <w:rFonts w:cs="Arial"/>
                <w:sz w:val="24"/>
                <w:szCs w:val="24"/>
              </w:rPr>
              <w:t xml:space="preserve">Moderator:  </w:t>
            </w:r>
            <w:r w:rsidRPr="00420BA2">
              <w:rPr>
                <w:rFonts w:cs="Arial"/>
                <w:b/>
                <w:sz w:val="24"/>
                <w:szCs w:val="24"/>
              </w:rPr>
              <w:t>Mike Florio</w:t>
            </w:r>
            <w:r w:rsidR="008559F3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8559F3">
              <w:rPr>
                <w:rFonts w:cs="Arial"/>
                <w:sz w:val="24"/>
                <w:szCs w:val="24"/>
              </w:rPr>
              <w:t xml:space="preserve">Senior Fellow, </w:t>
            </w:r>
            <w:proofErr w:type="spellStart"/>
            <w:r w:rsidR="008559F3" w:rsidRPr="008559F3">
              <w:rPr>
                <w:rFonts w:cs="Arial"/>
                <w:i/>
                <w:sz w:val="24"/>
                <w:szCs w:val="24"/>
              </w:rPr>
              <w:t>Gridworks</w:t>
            </w:r>
            <w:proofErr w:type="spellEnd"/>
            <w:r w:rsidRPr="008559F3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09F59CDA" w14:textId="77777777" w:rsidR="000956A5" w:rsidRPr="00420BA2" w:rsidRDefault="000956A5" w:rsidP="000956A5">
            <w:pPr>
              <w:rPr>
                <w:rFonts w:cs="Arial"/>
                <w:sz w:val="20"/>
                <w:szCs w:val="20"/>
              </w:rPr>
            </w:pPr>
          </w:p>
          <w:p w14:paraId="2E8F06C7" w14:textId="77777777" w:rsidR="004B468A" w:rsidRPr="00100A6E" w:rsidRDefault="004B468A" w:rsidP="00100A6E">
            <w:pPr>
              <w:rPr>
                <w:rFonts w:cs="Arial"/>
                <w:sz w:val="24"/>
                <w:szCs w:val="24"/>
              </w:rPr>
            </w:pPr>
            <w:r w:rsidRPr="00100A6E">
              <w:rPr>
                <w:rFonts w:cs="Arial"/>
                <w:sz w:val="24"/>
                <w:szCs w:val="24"/>
              </w:rPr>
              <w:t>Lunch</w:t>
            </w:r>
          </w:p>
        </w:tc>
        <w:tc>
          <w:tcPr>
            <w:tcW w:w="900" w:type="dxa"/>
          </w:tcPr>
          <w:p w14:paraId="4003C0E2" w14:textId="77777777" w:rsidR="008837A2" w:rsidRDefault="0051714F" w:rsidP="0036556E">
            <w:pPr>
              <w:rPr>
                <w:rFonts w:cs="Arial"/>
              </w:rPr>
            </w:pPr>
            <w:r w:rsidRPr="008837A2">
              <w:rPr>
                <w:sz w:val="20"/>
                <w:szCs w:val="20"/>
              </w:rPr>
              <w:t>Cypress Ballroom</w:t>
            </w:r>
          </w:p>
        </w:tc>
      </w:tr>
      <w:tr w:rsidR="008837A2" w14:paraId="31EA1B9D" w14:textId="77777777" w:rsidTr="008837A2">
        <w:tc>
          <w:tcPr>
            <w:tcW w:w="1170" w:type="dxa"/>
            <w:tcMar>
              <w:right w:w="58" w:type="dxa"/>
            </w:tcMar>
            <w:vAlign w:val="center"/>
          </w:tcPr>
          <w:p w14:paraId="2F92866B" w14:textId="6B3A832A" w:rsidR="008837A2" w:rsidRDefault="0098481B" w:rsidP="004B468A">
            <w:r>
              <w:t>1:45 – 3:1</w:t>
            </w:r>
            <w:r w:rsidR="004B468A">
              <w:t xml:space="preserve">5 pm </w:t>
            </w:r>
          </w:p>
          <w:p w14:paraId="233B79EF" w14:textId="77777777" w:rsidR="0051714F" w:rsidRDefault="0051714F" w:rsidP="004B468A"/>
          <w:p w14:paraId="3BC18F1B" w14:textId="77777777" w:rsidR="0051714F" w:rsidRDefault="0051714F" w:rsidP="004B468A"/>
          <w:p w14:paraId="0B9BCB04" w14:textId="77777777" w:rsidR="0051714F" w:rsidRDefault="0051714F" w:rsidP="004B468A"/>
          <w:p w14:paraId="72C80183" w14:textId="77777777" w:rsidR="0051714F" w:rsidRDefault="0051714F" w:rsidP="004B468A"/>
          <w:p w14:paraId="7DEEED1B" w14:textId="77777777" w:rsidR="0051714F" w:rsidRDefault="0051714F" w:rsidP="004B468A"/>
          <w:p w14:paraId="1024BB03" w14:textId="2E331D7D" w:rsidR="0051714F" w:rsidRPr="00093B54" w:rsidRDefault="0098481B" w:rsidP="0098481B">
            <w:r>
              <w:t>3</w:t>
            </w:r>
            <w:r w:rsidR="0051714F">
              <w:t>:</w:t>
            </w:r>
            <w:r>
              <w:t>1</w:t>
            </w:r>
            <w:r w:rsidR="0051714F">
              <w:t>5 – 3:</w:t>
            </w:r>
            <w:r>
              <w:t>3</w:t>
            </w:r>
            <w:r w:rsidR="0051714F">
              <w:t>0 pm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35222E71" w14:textId="77777777" w:rsidR="000956A5" w:rsidRPr="008A74CE" w:rsidRDefault="004B468A" w:rsidP="0036556E">
            <w:pPr>
              <w:rPr>
                <w:b/>
                <w:sz w:val="24"/>
                <w:szCs w:val="24"/>
              </w:rPr>
            </w:pPr>
            <w:r w:rsidRPr="008A74CE">
              <w:rPr>
                <w:b/>
                <w:sz w:val="24"/>
                <w:szCs w:val="24"/>
              </w:rPr>
              <w:lastRenderedPageBreak/>
              <w:t>Retiring the Big Ticket Items:  Issues Raised by Nuclear and Water Facilities Decommissioning</w:t>
            </w:r>
          </w:p>
          <w:p w14:paraId="7B5C64A9" w14:textId="77777777" w:rsidR="008837A2" w:rsidRPr="00420BA2" w:rsidRDefault="0051714F" w:rsidP="0036556E">
            <w:pPr>
              <w:rPr>
                <w:sz w:val="24"/>
                <w:szCs w:val="24"/>
              </w:rPr>
            </w:pPr>
            <w:r w:rsidRPr="00420BA2">
              <w:rPr>
                <w:b/>
                <w:sz w:val="24"/>
                <w:szCs w:val="24"/>
              </w:rPr>
              <w:t>Matt Freedman</w:t>
            </w:r>
            <w:r w:rsidRPr="00420BA2">
              <w:rPr>
                <w:sz w:val="24"/>
                <w:szCs w:val="24"/>
              </w:rPr>
              <w:t xml:space="preserve">, </w:t>
            </w:r>
            <w:r w:rsidRPr="00420BA2">
              <w:rPr>
                <w:i/>
                <w:sz w:val="24"/>
                <w:szCs w:val="24"/>
              </w:rPr>
              <w:t>TURN</w:t>
            </w:r>
          </w:p>
          <w:p w14:paraId="228EAFC4" w14:textId="77777777" w:rsidR="0051714F" w:rsidRPr="00420BA2" w:rsidRDefault="0051714F" w:rsidP="0036556E">
            <w:pPr>
              <w:rPr>
                <w:sz w:val="24"/>
                <w:szCs w:val="24"/>
              </w:rPr>
            </w:pPr>
            <w:r w:rsidRPr="00420BA2">
              <w:rPr>
                <w:b/>
                <w:sz w:val="24"/>
                <w:szCs w:val="24"/>
              </w:rPr>
              <w:t>Jim Hamilton</w:t>
            </w:r>
            <w:r w:rsidRPr="00420BA2">
              <w:rPr>
                <w:sz w:val="24"/>
                <w:szCs w:val="24"/>
              </w:rPr>
              <w:t xml:space="preserve">, Director of Partnerships, </w:t>
            </w:r>
            <w:r w:rsidRPr="00420BA2">
              <w:rPr>
                <w:i/>
                <w:sz w:val="24"/>
                <w:szCs w:val="24"/>
              </w:rPr>
              <w:t>Deep Isolation</w:t>
            </w:r>
          </w:p>
          <w:p w14:paraId="56F9BC28" w14:textId="77777777" w:rsidR="0051714F" w:rsidRPr="00420BA2" w:rsidRDefault="0051714F" w:rsidP="0036556E">
            <w:pPr>
              <w:rPr>
                <w:sz w:val="24"/>
                <w:szCs w:val="24"/>
              </w:rPr>
            </w:pPr>
            <w:r w:rsidRPr="00420BA2">
              <w:rPr>
                <w:b/>
                <w:sz w:val="24"/>
                <w:szCs w:val="24"/>
              </w:rPr>
              <w:t xml:space="preserve">Rich </w:t>
            </w:r>
            <w:proofErr w:type="spellStart"/>
            <w:r w:rsidRPr="00420BA2">
              <w:rPr>
                <w:b/>
                <w:sz w:val="24"/>
                <w:szCs w:val="24"/>
              </w:rPr>
              <w:t>Svindland</w:t>
            </w:r>
            <w:proofErr w:type="spellEnd"/>
            <w:r w:rsidRPr="00420BA2">
              <w:rPr>
                <w:sz w:val="24"/>
                <w:szCs w:val="24"/>
              </w:rPr>
              <w:t xml:space="preserve">, President, </w:t>
            </w:r>
            <w:r w:rsidRPr="00420BA2">
              <w:rPr>
                <w:i/>
                <w:sz w:val="24"/>
                <w:szCs w:val="24"/>
              </w:rPr>
              <w:t>California American Water</w:t>
            </w:r>
          </w:p>
          <w:p w14:paraId="45B42F16" w14:textId="694CDDD4" w:rsidR="0051714F" w:rsidRPr="00420BA2" w:rsidRDefault="00A91538" w:rsidP="003655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Ronald Pontes</w:t>
            </w:r>
            <w:r w:rsidR="0051714F" w:rsidRPr="00420B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SONGS Decommissioning Environmental Strategy, </w:t>
            </w:r>
            <w:r w:rsidRPr="00607F24">
              <w:rPr>
                <w:bCs/>
                <w:i/>
                <w:sz w:val="24"/>
                <w:szCs w:val="24"/>
              </w:rPr>
              <w:t>S. Cal. Edison</w:t>
            </w:r>
          </w:p>
          <w:p w14:paraId="2C7F2FB1" w14:textId="25AC3CDC" w:rsidR="0051714F" w:rsidRDefault="0051714F" w:rsidP="0036556E">
            <w:pPr>
              <w:rPr>
                <w:bCs/>
                <w:i/>
                <w:sz w:val="24"/>
                <w:szCs w:val="24"/>
              </w:rPr>
            </w:pPr>
            <w:r w:rsidRPr="00420BA2">
              <w:rPr>
                <w:sz w:val="24"/>
                <w:szCs w:val="24"/>
              </w:rPr>
              <w:t xml:space="preserve">Moderator: </w:t>
            </w:r>
            <w:r w:rsidR="00100A6E">
              <w:rPr>
                <w:b/>
                <w:sz w:val="24"/>
                <w:szCs w:val="24"/>
              </w:rPr>
              <w:t>Walker “Al” Matthews,</w:t>
            </w:r>
            <w:r w:rsidR="00100A6E">
              <w:rPr>
                <w:bCs/>
                <w:sz w:val="24"/>
                <w:szCs w:val="24"/>
              </w:rPr>
              <w:t xml:space="preserve"> </w:t>
            </w:r>
            <w:r w:rsidR="00100A6E" w:rsidRPr="00607F24">
              <w:rPr>
                <w:bCs/>
                <w:i/>
                <w:sz w:val="24"/>
                <w:szCs w:val="24"/>
              </w:rPr>
              <w:t>S. Cal. Edison</w:t>
            </w:r>
            <w:r w:rsidR="004853F0">
              <w:rPr>
                <w:bCs/>
                <w:i/>
                <w:sz w:val="24"/>
                <w:szCs w:val="24"/>
              </w:rPr>
              <w:t xml:space="preserve"> </w:t>
            </w:r>
          </w:p>
          <w:p w14:paraId="0A08E722" w14:textId="77777777" w:rsidR="004853F0" w:rsidRPr="00100A6E" w:rsidRDefault="004853F0" w:rsidP="0036556E">
            <w:pPr>
              <w:rPr>
                <w:bCs/>
                <w:sz w:val="24"/>
                <w:szCs w:val="24"/>
              </w:rPr>
            </w:pPr>
          </w:p>
          <w:p w14:paraId="62396A15" w14:textId="77777777" w:rsidR="008837A2" w:rsidRDefault="0051714F" w:rsidP="0051714F">
            <w:pPr>
              <w:pStyle w:val="Companyname"/>
            </w:pPr>
            <w:r>
              <w:t>Break</w:t>
            </w:r>
          </w:p>
          <w:p w14:paraId="265564D5" w14:textId="4844711B" w:rsidR="004853F0" w:rsidRPr="0036556E" w:rsidRDefault="004853F0" w:rsidP="0051714F">
            <w:pPr>
              <w:pStyle w:val="Companyname"/>
            </w:pPr>
          </w:p>
        </w:tc>
        <w:tc>
          <w:tcPr>
            <w:tcW w:w="900" w:type="dxa"/>
          </w:tcPr>
          <w:p w14:paraId="3509F674" w14:textId="77777777" w:rsidR="00A53196" w:rsidRDefault="00A53196" w:rsidP="0036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Lunch at Dolphins Ballroom (Upper Level)</w:t>
            </w:r>
          </w:p>
          <w:p w14:paraId="5A408706" w14:textId="77777777" w:rsidR="00A53196" w:rsidRDefault="00A53196" w:rsidP="0036556E">
            <w:pPr>
              <w:rPr>
                <w:sz w:val="20"/>
                <w:szCs w:val="20"/>
              </w:rPr>
            </w:pPr>
          </w:p>
          <w:p w14:paraId="7888C492" w14:textId="77777777" w:rsidR="008837A2" w:rsidRDefault="0051714F" w:rsidP="0036556E">
            <w:r w:rsidRPr="008837A2">
              <w:rPr>
                <w:sz w:val="20"/>
                <w:szCs w:val="20"/>
              </w:rPr>
              <w:t xml:space="preserve">Cypress </w:t>
            </w:r>
            <w:r w:rsidRPr="008837A2">
              <w:rPr>
                <w:sz w:val="20"/>
                <w:szCs w:val="20"/>
              </w:rPr>
              <w:lastRenderedPageBreak/>
              <w:t>Ballroom</w:t>
            </w:r>
          </w:p>
        </w:tc>
      </w:tr>
      <w:tr w:rsidR="008837A2" w14:paraId="12A3E8D6" w14:textId="77777777" w:rsidTr="008837A2">
        <w:tc>
          <w:tcPr>
            <w:tcW w:w="1170" w:type="dxa"/>
            <w:tcMar>
              <w:right w:w="58" w:type="dxa"/>
            </w:tcMar>
            <w:vAlign w:val="center"/>
          </w:tcPr>
          <w:p w14:paraId="7D321233" w14:textId="1297BCF9" w:rsidR="008837A2" w:rsidRPr="00C936C0" w:rsidRDefault="00F462C8" w:rsidP="00F462C8">
            <w:r w:rsidRPr="00C936C0">
              <w:lastRenderedPageBreak/>
              <w:t>3:</w:t>
            </w:r>
            <w:r w:rsidR="003601F8" w:rsidRPr="00C936C0">
              <w:t>3</w:t>
            </w:r>
            <w:r w:rsidRPr="00C936C0">
              <w:t xml:space="preserve">0– </w:t>
            </w:r>
          </w:p>
          <w:p w14:paraId="4841EDEB" w14:textId="77777777" w:rsidR="00F462C8" w:rsidRDefault="00C936C0" w:rsidP="00C936C0">
            <w:r w:rsidRPr="00C936C0">
              <w:t>4</w:t>
            </w:r>
            <w:r w:rsidR="00F462C8" w:rsidRPr="00C936C0">
              <w:t>:</w:t>
            </w:r>
            <w:r w:rsidRPr="00C936C0">
              <w:t>3</w:t>
            </w:r>
            <w:r w:rsidR="00F462C8" w:rsidRPr="00C936C0">
              <w:t>0</w:t>
            </w:r>
            <w:r w:rsidR="00A137D5" w:rsidRPr="00C936C0">
              <w:t xml:space="preserve"> pm</w:t>
            </w:r>
            <w:r w:rsidR="00F462C8">
              <w:t xml:space="preserve"> </w:t>
            </w:r>
          </w:p>
          <w:p w14:paraId="04F12944" w14:textId="5BED10B0" w:rsidR="002945CF" w:rsidRPr="00093B54" w:rsidRDefault="002945CF" w:rsidP="00C936C0"/>
        </w:tc>
        <w:tc>
          <w:tcPr>
            <w:tcW w:w="7290" w:type="dxa"/>
            <w:tcMar>
              <w:left w:w="58" w:type="dxa"/>
            </w:tcMar>
            <w:vAlign w:val="center"/>
          </w:tcPr>
          <w:p w14:paraId="5928DA6B" w14:textId="741103DD" w:rsidR="00F462C8" w:rsidRPr="004853F0" w:rsidRDefault="004853F0" w:rsidP="00E2554D">
            <w:pPr>
              <w:rPr>
                <w:sz w:val="24"/>
                <w:szCs w:val="24"/>
              </w:rPr>
            </w:pPr>
            <w:r w:rsidRPr="00420BA2">
              <w:rPr>
                <w:b/>
                <w:sz w:val="24"/>
                <w:szCs w:val="24"/>
              </w:rPr>
              <w:t xml:space="preserve">A Conversation with </w:t>
            </w:r>
            <w:r>
              <w:rPr>
                <w:b/>
                <w:sz w:val="24"/>
                <w:szCs w:val="24"/>
              </w:rPr>
              <w:t xml:space="preserve">CPUC </w:t>
            </w:r>
            <w:r w:rsidR="00E2554D">
              <w:rPr>
                <w:b/>
                <w:sz w:val="24"/>
                <w:szCs w:val="24"/>
              </w:rPr>
              <w:t>Commissioner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554D">
              <w:rPr>
                <w:b/>
                <w:sz w:val="24"/>
                <w:szCs w:val="24"/>
              </w:rPr>
              <w:t>Liane Randolph</w:t>
            </w:r>
            <w:bookmarkStart w:id="0" w:name="_GoBack"/>
            <w:bookmarkEnd w:id="0"/>
            <w:r w:rsidRPr="00420B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F50323C" w14:textId="77777777" w:rsidR="008837A2" w:rsidRDefault="00A53196" w:rsidP="0036556E">
            <w:pPr>
              <w:rPr>
                <w:rFonts w:cs="Arial"/>
              </w:rPr>
            </w:pPr>
            <w:r w:rsidRPr="008837A2">
              <w:rPr>
                <w:sz w:val="20"/>
                <w:szCs w:val="20"/>
              </w:rPr>
              <w:t>Cypress Ballroom</w:t>
            </w:r>
          </w:p>
        </w:tc>
      </w:tr>
      <w:tr w:rsidR="008837A2" w14:paraId="3FC85BB0" w14:textId="77777777" w:rsidTr="008837A2">
        <w:tc>
          <w:tcPr>
            <w:tcW w:w="1170" w:type="dxa"/>
            <w:tcMar>
              <w:right w:w="58" w:type="dxa"/>
            </w:tcMar>
            <w:vAlign w:val="center"/>
          </w:tcPr>
          <w:p w14:paraId="352826B2" w14:textId="77777777" w:rsidR="008837A2" w:rsidRDefault="00A137D5" w:rsidP="00A137D5">
            <w:r>
              <w:t>5 – 6:30 pm</w:t>
            </w:r>
          </w:p>
          <w:p w14:paraId="6061430B" w14:textId="77777777" w:rsidR="00A137D5" w:rsidRPr="00FB16C0" w:rsidRDefault="00A137D5" w:rsidP="00A137D5">
            <w:pPr>
              <w:rPr>
                <w:b/>
              </w:rPr>
            </w:pPr>
            <w:r w:rsidRPr="00FB16C0">
              <w:rPr>
                <w:b/>
              </w:rPr>
              <w:t>After Dinner</w:t>
            </w:r>
          </w:p>
          <w:p w14:paraId="0E55E8AC" w14:textId="77777777" w:rsidR="00A137D5" w:rsidRPr="00093B54" w:rsidRDefault="00A137D5" w:rsidP="00A137D5"/>
        </w:tc>
        <w:tc>
          <w:tcPr>
            <w:tcW w:w="7290" w:type="dxa"/>
            <w:tcMar>
              <w:left w:w="58" w:type="dxa"/>
            </w:tcMar>
            <w:vAlign w:val="center"/>
          </w:tcPr>
          <w:p w14:paraId="10CBC2A3" w14:textId="77777777" w:rsidR="008837A2" w:rsidRPr="009A0B3D" w:rsidRDefault="00A137D5" w:rsidP="00A137D5">
            <w:pPr>
              <w:rPr>
                <w:b/>
                <w:sz w:val="24"/>
                <w:szCs w:val="24"/>
              </w:rPr>
            </w:pPr>
            <w:r w:rsidRPr="009A0B3D">
              <w:rPr>
                <w:b/>
                <w:sz w:val="24"/>
                <w:szCs w:val="24"/>
              </w:rPr>
              <w:t>Evening Reception</w:t>
            </w:r>
          </w:p>
          <w:p w14:paraId="73F6AADF" w14:textId="77777777" w:rsidR="00A137D5" w:rsidRPr="009A0B3D" w:rsidRDefault="00A137D5" w:rsidP="00A137D5">
            <w:pPr>
              <w:rPr>
                <w:b/>
                <w:sz w:val="18"/>
                <w:szCs w:val="18"/>
                <w:vertAlign w:val="subscript"/>
              </w:rPr>
            </w:pPr>
          </w:p>
          <w:p w14:paraId="59062E09" w14:textId="0144CED5" w:rsidR="00A137D5" w:rsidRPr="009A0B3D" w:rsidRDefault="00A137D5" w:rsidP="00A137D5">
            <w:pPr>
              <w:rPr>
                <w:b/>
                <w:sz w:val="24"/>
                <w:szCs w:val="24"/>
              </w:rPr>
            </w:pPr>
            <w:r w:rsidRPr="009A0B3D">
              <w:rPr>
                <w:b/>
                <w:sz w:val="24"/>
                <w:szCs w:val="24"/>
              </w:rPr>
              <w:t>YUL Reception</w:t>
            </w:r>
            <w:r w:rsidR="00FB16C0">
              <w:rPr>
                <w:b/>
                <w:sz w:val="24"/>
                <w:szCs w:val="24"/>
              </w:rPr>
              <w:t xml:space="preserve"> (Schooner’s @ Monterey Plaza Hotel, 400 Cannery Row)</w:t>
            </w:r>
          </w:p>
        </w:tc>
        <w:tc>
          <w:tcPr>
            <w:tcW w:w="900" w:type="dxa"/>
          </w:tcPr>
          <w:p w14:paraId="5D210761" w14:textId="77777777" w:rsidR="008837A2" w:rsidRDefault="00A137D5" w:rsidP="00293816">
            <w:r>
              <w:t xml:space="preserve">Dolphins Terrace (Upper level) </w:t>
            </w:r>
          </w:p>
          <w:p w14:paraId="5724F498" w14:textId="7D2DD106" w:rsidR="00A137D5" w:rsidRDefault="00A137D5" w:rsidP="00293816">
            <w:r>
              <w:t>YUL</w:t>
            </w:r>
          </w:p>
        </w:tc>
      </w:tr>
    </w:tbl>
    <w:p w14:paraId="04723B12" w14:textId="77777777" w:rsidR="00E801C4" w:rsidRPr="00D3753C" w:rsidRDefault="00D32B64" w:rsidP="00973C2C">
      <w:pPr>
        <w:pStyle w:val="Heading1"/>
      </w:pPr>
      <w:r>
        <w:t>Tuesday, October 29,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1170"/>
        <w:gridCol w:w="7290"/>
        <w:gridCol w:w="900"/>
      </w:tblGrid>
      <w:tr w:rsidR="00D32B64" w14:paraId="244FD5A3" w14:textId="77777777" w:rsidTr="00EF6AE1">
        <w:tc>
          <w:tcPr>
            <w:tcW w:w="1170" w:type="dxa"/>
            <w:tcMar>
              <w:right w:w="58" w:type="dxa"/>
            </w:tcMar>
            <w:vAlign w:val="center"/>
          </w:tcPr>
          <w:p w14:paraId="2D50C3A2" w14:textId="77777777" w:rsidR="00D32B64" w:rsidRPr="00093B54" w:rsidRDefault="00D32B64" w:rsidP="00D32B64">
            <w:r>
              <w:t>7:30 – 8:30 am</w:t>
            </w:r>
          </w:p>
        </w:tc>
        <w:sdt>
          <w:sdtPr>
            <w:rPr>
              <w:sz w:val="24"/>
              <w:szCs w:val="24"/>
            </w:rPr>
            <w:alias w:val="Enter breakfast details:"/>
            <w:tag w:val="Enter breakfast details:"/>
            <w:id w:val="1664273753"/>
            <w:placeholder>
              <w:docPart w:val="D0334CB6A1A3495ABF22643B3E9C0E58"/>
            </w:placeholder>
            <w:temporary/>
            <w:showingPlcHdr/>
          </w:sdtPr>
          <w:sdtEndPr/>
          <w:sdtContent>
            <w:tc>
              <w:tcPr>
                <w:tcW w:w="7290" w:type="dxa"/>
                <w:tcMar>
                  <w:left w:w="58" w:type="dxa"/>
                </w:tcMar>
                <w:vAlign w:val="center"/>
              </w:tcPr>
              <w:p w14:paraId="0E6DEA22" w14:textId="77777777" w:rsidR="00D32B64" w:rsidRPr="00420BA2" w:rsidRDefault="00D32B64" w:rsidP="00293816">
                <w:pPr>
                  <w:rPr>
                    <w:sz w:val="24"/>
                    <w:szCs w:val="24"/>
                  </w:rPr>
                </w:pPr>
                <w:r w:rsidRPr="00420BA2">
                  <w:rPr>
                    <w:sz w:val="24"/>
                    <w:szCs w:val="24"/>
                  </w:rPr>
                  <w:t>Continental Breakfast</w:t>
                </w:r>
              </w:p>
            </w:tc>
          </w:sdtContent>
        </w:sdt>
        <w:tc>
          <w:tcPr>
            <w:tcW w:w="900" w:type="dxa"/>
          </w:tcPr>
          <w:p w14:paraId="29BBCA62" w14:textId="77777777" w:rsidR="00D32B64" w:rsidRDefault="00D32B64" w:rsidP="00293816">
            <w:r w:rsidRPr="008837A2">
              <w:rPr>
                <w:sz w:val="20"/>
                <w:szCs w:val="20"/>
              </w:rPr>
              <w:t>Cypress Pre-Function</w:t>
            </w:r>
          </w:p>
        </w:tc>
      </w:tr>
      <w:tr w:rsidR="00D32B64" w14:paraId="1C0B6956" w14:textId="77777777" w:rsidTr="00EF6AE1">
        <w:tc>
          <w:tcPr>
            <w:tcW w:w="1170" w:type="dxa"/>
            <w:tcMar>
              <w:right w:w="58" w:type="dxa"/>
            </w:tcMar>
            <w:vAlign w:val="center"/>
          </w:tcPr>
          <w:p w14:paraId="25C3A55C" w14:textId="77777777" w:rsidR="00D32B64" w:rsidRPr="00093B54" w:rsidRDefault="00D32B64" w:rsidP="00D32B64">
            <w:r>
              <w:t xml:space="preserve">8:30 – </w:t>
            </w:r>
            <w:r w:rsidR="00303EC3">
              <w:t>9:3</w:t>
            </w:r>
            <w:r>
              <w:t>0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7087BB2E" w14:textId="49FCF8C4" w:rsidR="009B21D6" w:rsidRPr="00427E6C" w:rsidRDefault="00D32B64" w:rsidP="009B21D6">
            <w:pPr>
              <w:rPr>
                <w:rFonts w:cs="Arial"/>
                <w:b/>
                <w:sz w:val="24"/>
                <w:szCs w:val="24"/>
              </w:rPr>
            </w:pPr>
            <w:r w:rsidRPr="00420BA2">
              <w:rPr>
                <w:rFonts w:cs="Arial"/>
                <w:b/>
                <w:sz w:val="24"/>
                <w:szCs w:val="24"/>
              </w:rPr>
              <w:t>Privacy &amp; Confidentiality:  Past, Present and Future</w:t>
            </w:r>
          </w:p>
          <w:p w14:paraId="5DEB4CC5" w14:textId="39A75DEB" w:rsidR="00427E6C" w:rsidRDefault="00427E6C" w:rsidP="009B21D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Jennifer </w:t>
            </w:r>
            <w:proofErr w:type="spellStart"/>
            <w:r>
              <w:rPr>
                <w:b/>
                <w:sz w:val="24"/>
                <w:szCs w:val="24"/>
              </w:rPr>
              <w:t>Stalzer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Kraske</w:t>
            </w:r>
            <w:proofErr w:type="spellEnd"/>
            <w:r w:rsidRPr="00420BA2">
              <w:rPr>
                <w:b/>
                <w:sz w:val="24"/>
                <w:szCs w:val="24"/>
              </w:rPr>
              <w:t xml:space="preserve">, </w:t>
            </w:r>
            <w:r w:rsidRPr="00427E6C">
              <w:rPr>
                <w:sz w:val="24"/>
                <w:szCs w:val="24"/>
              </w:rPr>
              <w:t>Deputy County Counsel,</w:t>
            </w:r>
            <w:r>
              <w:rPr>
                <w:i/>
                <w:sz w:val="24"/>
                <w:szCs w:val="24"/>
              </w:rPr>
              <w:t xml:space="preserve"> San Mateo County</w:t>
            </w:r>
          </w:p>
          <w:p w14:paraId="5C236273" w14:textId="6B5095D8" w:rsidR="00427E6C" w:rsidRDefault="00427E6C" w:rsidP="009B21D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Elliott Henry</w:t>
            </w:r>
            <w:r w:rsidRPr="00420BA2">
              <w:rPr>
                <w:b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SoCal Gas Company</w:t>
            </w:r>
          </w:p>
          <w:p w14:paraId="1E373B7D" w14:textId="1CB143F8" w:rsidR="003601F8" w:rsidRDefault="003601F8" w:rsidP="009B21D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Cyrus </w:t>
            </w:r>
            <w:proofErr w:type="spellStart"/>
            <w:r>
              <w:rPr>
                <w:b/>
                <w:sz w:val="24"/>
                <w:szCs w:val="24"/>
              </w:rPr>
              <w:t>Farivar</w:t>
            </w:r>
            <w:proofErr w:type="spellEnd"/>
            <w:r w:rsidRPr="00420BA2">
              <w:rPr>
                <w:b/>
                <w:sz w:val="24"/>
                <w:szCs w:val="24"/>
              </w:rPr>
              <w:t xml:space="preserve">, </w:t>
            </w:r>
            <w:r w:rsidR="00524EAA">
              <w:rPr>
                <w:sz w:val="24"/>
                <w:szCs w:val="24"/>
              </w:rPr>
              <w:t>Investigative Tech Reporter</w:t>
            </w:r>
            <w:r>
              <w:rPr>
                <w:i/>
                <w:sz w:val="24"/>
                <w:szCs w:val="24"/>
              </w:rPr>
              <w:t>, NBC</w:t>
            </w:r>
            <w:r w:rsidR="00524EAA">
              <w:rPr>
                <w:i/>
                <w:sz w:val="24"/>
                <w:szCs w:val="24"/>
              </w:rPr>
              <w:t xml:space="preserve"> News</w:t>
            </w:r>
          </w:p>
          <w:p w14:paraId="611CE3ED" w14:textId="56920875" w:rsidR="001A4705" w:rsidRPr="00420BA2" w:rsidRDefault="001A4705" w:rsidP="009B21D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Hayley </w:t>
            </w:r>
            <w:proofErr w:type="spellStart"/>
            <w:r>
              <w:rPr>
                <w:b/>
                <w:sz w:val="24"/>
                <w:szCs w:val="24"/>
              </w:rPr>
              <w:t>Tsukayama</w:t>
            </w:r>
            <w:proofErr w:type="spellEnd"/>
            <w:r w:rsidRPr="00420BA2">
              <w:rPr>
                <w:b/>
                <w:sz w:val="24"/>
                <w:szCs w:val="24"/>
              </w:rPr>
              <w:t xml:space="preserve">, </w:t>
            </w:r>
            <w:r w:rsidRPr="001A4705">
              <w:rPr>
                <w:i/>
                <w:sz w:val="24"/>
                <w:szCs w:val="24"/>
              </w:rPr>
              <w:t>Electronic Frontier Foundation</w:t>
            </w:r>
          </w:p>
          <w:p w14:paraId="23192C93" w14:textId="77777777" w:rsidR="00C61E06" w:rsidRPr="00E969E7" w:rsidRDefault="00C61E06" w:rsidP="00AF5FA2">
            <w:pPr>
              <w:pStyle w:val="Companyname"/>
            </w:pPr>
          </w:p>
        </w:tc>
        <w:tc>
          <w:tcPr>
            <w:tcW w:w="900" w:type="dxa"/>
          </w:tcPr>
          <w:p w14:paraId="17CFDAD9" w14:textId="77777777" w:rsidR="00D32B64" w:rsidRDefault="00303EC3" w:rsidP="0036556E">
            <w:pPr>
              <w:rPr>
                <w:rFonts w:cs="Arial"/>
                <w:b/>
              </w:rPr>
            </w:pPr>
            <w:r w:rsidRPr="008837A2">
              <w:rPr>
                <w:sz w:val="20"/>
                <w:szCs w:val="20"/>
              </w:rPr>
              <w:t>Cypress Ballroom</w:t>
            </w:r>
          </w:p>
        </w:tc>
      </w:tr>
      <w:tr w:rsidR="00D32B64" w14:paraId="03433D25" w14:textId="77777777" w:rsidTr="00EF6AE1">
        <w:tc>
          <w:tcPr>
            <w:tcW w:w="1170" w:type="dxa"/>
            <w:tcMar>
              <w:right w:w="58" w:type="dxa"/>
            </w:tcMar>
            <w:vAlign w:val="center"/>
          </w:tcPr>
          <w:p w14:paraId="7CD4CC0D" w14:textId="77777777" w:rsidR="00D32B64" w:rsidRPr="00093B54" w:rsidRDefault="00193DB8" w:rsidP="00193DB8">
            <w:r>
              <w:t>9:30 – 10:30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0AA4F753" w14:textId="230DF145" w:rsidR="00D32B64" w:rsidRPr="00420BA2" w:rsidRDefault="00193DB8" w:rsidP="00193DB8">
            <w:pPr>
              <w:rPr>
                <w:b/>
                <w:sz w:val="24"/>
                <w:szCs w:val="24"/>
              </w:rPr>
            </w:pPr>
            <w:r w:rsidRPr="00420BA2">
              <w:rPr>
                <w:b/>
                <w:sz w:val="24"/>
                <w:szCs w:val="24"/>
              </w:rPr>
              <w:t xml:space="preserve">Challenging the Grid:  Planning for a Reliable, </w:t>
            </w:r>
            <w:r w:rsidR="00F56602">
              <w:rPr>
                <w:b/>
                <w:sz w:val="24"/>
                <w:szCs w:val="24"/>
              </w:rPr>
              <w:t>Carbon-free</w:t>
            </w:r>
            <w:r w:rsidRPr="00420BA2">
              <w:rPr>
                <w:b/>
                <w:sz w:val="24"/>
                <w:szCs w:val="24"/>
              </w:rPr>
              <w:t xml:space="preserve"> Energy Future</w:t>
            </w:r>
          </w:p>
          <w:p w14:paraId="75B0F481" w14:textId="77777777" w:rsidR="00034C8D" w:rsidRPr="00420BA2" w:rsidRDefault="00193DB8" w:rsidP="00193DB8">
            <w:pPr>
              <w:rPr>
                <w:i/>
                <w:sz w:val="24"/>
                <w:szCs w:val="24"/>
              </w:rPr>
            </w:pPr>
            <w:r w:rsidRPr="00420BA2">
              <w:rPr>
                <w:b/>
                <w:sz w:val="24"/>
                <w:szCs w:val="24"/>
              </w:rPr>
              <w:t>Keith Casey</w:t>
            </w:r>
            <w:r w:rsidR="00034C8D" w:rsidRPr="00420BA2">
              <w:rPr>
                <w:b/>
                <w:sz w:val="24"/>
                <w:szCs w:val="24"/>
              </w:rPr>
              <w:t xml:space="preserve">, </w:t>
            </w:r>
            <w:r w:rsidR="00034C8D" w:rsidRPr="00420BA2">
              <w:rPr>
                <w:sz w:val="24"/>
                <w:szCs w:val="24"/>
              </w:rPr>
              <w:t>VP, Markets and Infrastructure</w:t>
            </w:r>
            <w:r w:rsidR="00034C8D" w:rsidRPr="00420BA2">
              <w:rPr>
                <w:b/>
                <w:sz w:val="24"/>
                <w:szCs w:val="24"/>
              </w:rPr>
              <w:t xml:space="preserve">, </w:t>
            </w:r>
            <w:r w:rsidR="00034C8D" w:rsidRPr="00420BA2">
              <w:rPr>
                <w:i/>
                <w:sz w:val="24"/>
                <w:szCs w:val="24"/>
              </w:rPr>
              <w:t>CAISO</w:t>
            </w:r>
          </w:p>
          <w:p w14:paraId="20A0F266" w14:textId="6959311F" w:rsidR="00034C8D" w:rsidRPr="00420BA2" w:rsidRDefault="002945CF" w:rsidP="00193DB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Assemblymember</w:t>
            </w:r>
            <w:proofErr w:type="spellEnd"/>
            <w:r>
              <w:rPr>
                <w:b/>
                <w:sz w:val="24"/>
                <w:szCs w:val="24"/>
              </w:rPr>
              <w:t xml:space="preserve"> Autumn Burke, </w:t>
            </w:r>
            <w:r w:rsidR="00034C8D" w:rsidRPr="00420BA2">
              <w:rPr>
                <w:i/>
                <w:sz w:val="24"/>
                <w:szCs w:val="24"/>
              </w:rPr>
              <w:t>CA. Assembly</w:t>
            </w:r>
          </w:p>
          <w:p w14:paraId="597FFE82" w14:textId="5C209520" w:rsidR="00034C8D" w:rsidRPr="00420BA2" w:rsidRDefault="004C11E6" w:rsidP="00193D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Rachel Peterson</w:t>
            </w:r>
            <w:r w:rsidR="00034C8D" w:rsidRPr="00420BA2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Chief of Staff</w:t>
            </w:r>
            <w:r w:rsidR="00034C8D" w:rsidRPr="00420BA2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Commissioner </w:t>
            </w:r>
            <w:r w:rsidR="002945CF">
              <w:rPr>
                <w:sz w:val="24"/>
                <w:szCs w:val="24"/>
              </w:rPr>
              <w:t xml:space="preserve">Liane </w:t>
            </w:r>
            <w:r>
              <w:rPr>
                <w:sz w:val="24"/>
                <w:szCs w:val="24"/>
              </w:rPr>
              <w:t xml:space="preserve">Randolph’s Office, </w:t>
            </w:r>
            <w:r w:rsidRPr="004C11E6">
              <w:rPr>
                <w:i/>
                <w:sz w:val="24"/>
                <w:szCs w:val="24"/>
              </w:rPr>
              <w:t>CPUC</w:t>
            </w:r>
          </w:p>
          <w:p w14:paraId="1E5397B2" w14:textId="4DEE7B2C" w:rsidR="001C6B5E" w:rsidRPr="00034C8D" w:rsidRDefault="001C6B5E" w:rsidP="00193DB8">
            <w:pPr>
              <w:rPr>
                <w:b/>
              </w:rPr>
            </w:pPr>
            <w:r w:rsidRPr="00420BA2">
              <w:rPr>
                <w:sz w:val="24"/>
                <w:szCs w:val="24"/>
              </w:rPr>
              <w:t>Moderator:</w:t>
            </w:r>
            <w:r w:rsidRPr="00420BA2">
              <w:rPr>
                <w:b/>
                <w:sz w:val="24"/>
                <w:szCs w:val="24"/>
              </w:rPr>
              <w:t xml:space="preserve">  Nora Sheriff</w:t>
            </w:r>
            <w:r w:rsidR="00CE33A6" w:rsidRPr="00420BA2">
              <w:rPr>
                <w:b/>
                <w:sz w:val="24"/>
                <w:szCs w:val="24"/>
              </w:rPr>
              <w:t xml:space="preserve">, </w:t>
            </w:r>
            <w:r w:rsidR="005120F8" w:rsidRPr="005120F8">
              <w:rPr>
                <w:sz w:val="24"/>
                <w:szCs w:val="24"/>
              </w:rPr>
              <w:t>Shareholder</w:t>
            </w:r>
            <w:r w:rsidR="005120F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CE33A6" w:rsidRPr="005120F8">
              <w:rPr>
                <w:i/>
                <w:sz w:val="24"/>
                <w:szCs w:val="24"/>
              </w:rPr>
              <w:t>Buchalter</w:t>
            </w:r>
            <w:proofErr w:type="spellEnd"/>
          </w:p>
        </w:tc>
        <w:tc>
          <w:tcPr>
            <w:tcW w:w="900" w:type="dxa"/>
          </w:tcPr>
          <w:p w14:paraId="07EF52AC" w14:textId="77777777" w:rsidR="00D32B64" w:rsidRDefault="00C61E06" w:rsidP="00293816">
            <w:r w:rsidRPr="008837A2">
              <w:rPr>
                <w:sz w:val="20"/>
                <w:szCs w:val="20"/>
              </w:rPr>
              <w:t>Cypress Ballroom</w:t>
            </w:r>
          </w:p>
        </w:tc>
      </w:tr>
      <w:tr w:rsidR="00D32B64" w14:paraId="0C9CAE41" w14:textId="77777777" w:rsidTr="00EF6AE1">
        <w:tc>
          <w:tcPr>
            <w:tcW w:w="1170" w:type="dxa"/>
            <w:tcMar>
              <w:right w:w="58" w:type="dxa"/>
            </w:tcMar>
            <w:vAlign w:val="center"/>
          </w:tcPr>
          <w:p w14:paraId="458D71CF" w14:textId="77777777" w:rsidR="00D32B64" w:rsidRPr="00093B54" w:rsidRDefault="00CE33A6" w:rsidP="00CE33A6">
            <w:r>
              <w:t>10:30 – 10:45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5E53E2F9" w14:textId="77777777" w:rsidR="00D32B64" w:rsidRPr="00420BA2" w:rsidRDefault="00CE33A6" w:rsidP="0036556E">
            <w:pPr>
              <w:rPr>
                <w:rFonts w:cs="Arial"/>
                <w:sz w:val="24"/>
                <w:szCs w:val="24"/>
              </w:rPr>
            </w:pPr>
            <w:r w:rsidRPr="00420BA2">
              <w:rPr>
                <w:rFonts w:cs="Arial"/>
                <w:sz w:val="24"/>
                <w:szCs w:val="24"/>
              </w:rPr>
              <w:t>Break</w:t>
            </w:r>
          </w:p>
        </w:tc>
        <w:tc>
          <w:tcPr>
            <w:tcW w:w="900" w:type="dxa"/>
          </w:tcPr>
          <w:p w14:paraId="533753F5" w14:textId="77777777" w:rsidR="00D32B64" w:rsidRDefault="00D32B64" w:rsidP="0036556E">
            <w:pPr>
              <w:rPr>
                <w:rFonts w:cs="Arial"/>
              </w:rPr>
            </w:pPr>
          </w:p>
        </w:tc>
      </w:tr>
      <w:tr w:rsidR="00D32B64" w14:paraId="42514B56" w14:textId="77777777" w:rsidTr="00EF6AE1">
        <w:tc>
          <w:tcPr>
            <w:tcW w:w="1170" w:type="dxa"/>
            <w:tcMar>
              <w:right w:w="58" w:type="dxa"/>
            </w:tcMar>
            <w:vAlign w:val="center"/>
          </w:tcPr>
          <w:p w14:paraId="71D5BBB1" w14:textId="77777777" w:rsidR="00D32B64" w:rsidRPr="00093B54" w:rsidRDefault="00CE33A6" w:rsidP="00CE33A6">
            <w:r>
              <w:t>10:45 – 11:45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2F8E6B77" w14:textId="1FAD97DA" w:rsidR="00D32B64" w:rsidRPr="00420BA2" w:rsidRDefault="00427E6C" w:rsidP="00275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5G and the Future of Smart Utilities</w:t>
            </w:r>
          </w:p>
          <w:p w14:paraId="05BD78F2" w14:textId="5C492DBA" w:rsidR="00D32B64" w:rsidRPr="00420BA2" w:rsidRDefault="00CE33A6" w:rsidP="00275648">
            <w:pPr>
              <w:rPr>
                <w:sz w:val="24"/>
                <w:szCs w:val="24"/>
              </w:rPr>
            </w:pPr>
            <w:r w:rsidRPr="00420BA2">
              <w:rPr>
                <w:b/>
                <w:sz w:val="24"/>
                <w:szCs w:val="24"/>
              </w:rPr>
              <w:t>Gordon Feller</w:t>
            </w:r>
            <w:r w:rsidRPr="00420BA2">
              <w:rPr>
                <w:sz w:val="24"/>
                <w:szCs w:val="24"/>
              </w:rPr>
              <w:t xml:space="preserve"> (</w:t>
            </w:r>
            <w:r w:rsidRPr="00420BA2">
              <w:rPr>
                <w:i/>
                <w:sz w:val="24"/>
                <w:szCs w:val="24"/>
              </w:rPr>
              <w:t>Founder of Meeting of the Minds</w:t>
            </w:r>
            <w:r w:rsidRPr="00420BA2">
              <w:rPr>
                <w:sz w:val="24"/>
                <w:szCs w:val="24"/>
              </w:rPr>
              <w:t>)</w:t>
            </w:r>
          </w:p>
          <w:p w14:paraId="50D57EAE" w14:textId="77777777" w:rsidR="00D32B64" w:rsidRPr="00420BA2" w:rsidRDefault="00C61E06" w:rsidP="00C61E06">
            <w:pPr>
              <w:pStyle w:val="Companyname"/>
              <w:rPr>
                <w:b w:val="0"/>
                <w:i/>
                <w:sz w:val="24"/>
                <w:szCs w:val="24"/>
              </w:rPr>
            </w:pPr>
            <w:r w:rsidRPr="00420BA2">
              <w:rPr>
                <w:sz w:val="24"/>
                <w:szCs w:val="24"/>
              </w:rPr>
              <w:lastRenderedPageBreak/>
              <w:t xml:space="preserve">Anil </w:t>
            </w:r>
            <w:proofErr w:type="spellStart"/>
            <w:r w:rsidRPr="00420BA2">
              <w:rPr>
                <w:sz w:val="24"/>
                <w:szCs w:val="24"/>
              </w:rPr>
              <w:t>Balivada</w:t>
            </w:r>
            <w:proofErr w:type="spellEnd"/>
            <w:r w:rsidRPr="00420BA2">
              <w:rPr>
                <w:sz w:val="24"/>
                <w:szCs w:val="24"/>
              </w:rPr>
              <w:t xml:space="preserve">, </w:t>
            </w:r>
            <w:r w:rsidRPr="00420BA2">
              <w:rPr>
                <w:b w:val="0"/>
                <w:sz w:val="24"/>
                <w:szCs w:val="24"/>
              </w:rPr>
              <w:t>Senior Engineer</w:t>
            </w:r>
            <w:r w:rsidRPr="00420BA2">
              <w:rPr>
                <w:sz w:val="24"/>
                <w:szCs w:val="24"/>
              </w:rPr>
              <w:t xml:space="preserve">, </w:t>
            </w:r>
            <w:r w:rsidRPr="00420BA2">
              <w:rPr>
                <w:b w:val="0"/>
                <w:i/>
                <w:sz w:val="24"/>
                <w:szCs w:val="24"/>
              </w:rPr>
              <w:t>CPUC Communications Division</w:t>
            </w:r>
          </w:p>
          <w:p w14:paraId="335E9B24" w14:textId="77777777" w:rsidR="00C61E06" w:rsidRDefault="00C61E06" w:rsidP="00C61E06">
            <w:pPr>
              <w:pStyle w:val="Companyname"/>
              <w:rPr>
                <w:b w:val="0"/>
                <w:i/>
                <w:sz w:val="24"/>
                <w:szCs w:val="24"/>
              </w:rPr>
            </w:pPr>
            <w:r w:rsidRPr="00420BA2">
              <w:rPr>
                <w:sz w:val="24"/>
                <w:szCs w:val="24"/>
              </w:rPr>
              <w:t>Robert Millar</w:t>
            </w:r>
            <w:r w:rsidRPr="00420BA2">
              <w:rPr>
                <w:b w:val="0"/>
                <w:i/>
                <w:sz w:val="24"/>
                <w:szCs w:val="24"/>
              </w:rPr>
              <w:t xml:space="preserve">, </w:t>
            </w:r>
            <w:r w:rsidRPr="00420BA2">
              <w:rPr>
                <w:b w:val="0"/>
                <w:sz w:val="24"/>
                <w:szCs w:val="24"/>
              </w:rPr>
              <w:t>Associate General Counsel</w:t>
            </w:r>
            <w:r w:rsidRPr="00420BA2">
              <w:rPr>
                <w:b w:val="0"/>
                <w:i/>
                <w:sz w:val="24"/>
                <w:szCs w:val="24"/>
              </w:rPr>
              <w:t>, Crown Castle</w:t>
            </w:r>
          </w:p>
          <w:p w14:paraId="31BB4A4C" w14:textId="77777777" w:rsidR="00FD3729" w:rsidRDefault="00FD3729" w:rsidP="00C61E06">
            <w:pPr>
              <w:pStyle w:val="Companyname"/>
              <w:rPr>
                <w:b w:val="0"/>
                <w:i/>
                <w:sz w:val="24"/>
                <w:szCs w:val="24"/>
              </w:rPr>
            </w:pPr>
            <w:r w:rsidRPr="00420BA2">
              <w:rPr>
                <w:sz w:val="24"/>
                <w:szCs w:val="24"/>
              </w:rPr>
              <w:t xml:space="preserve">Moderator:  </w:t>
            </w:r>
            <w:r>
              <w:rPr>
                <w:sz w:val="24"/>
                <w:szCs w:val="24"/>
              </w:rPr>
              <w:t>Jesus Roman</w:t>
            </w:r>
            <w:r w:rsidRPr="00420BA2">
              <w:rPr>
                <w:sz w:val="24"/>
                <w:szCs w:val="24"/>
              </w:rPr>
              <w:t xml:space="preserve">, </w:t>
            </w:r>
            <w:r w:rsidRPr="00FD3729">
              <w:rPr>
                <w:b w:val="0"/>
                <w:sz w:val="24"/>
                <w:szCs w:val="24"/>
              </w:rPr>
              <w:t xml:space="preserve">Assistant General Counsel, </w:t>
            </w:r>
            <w:r w:rsidRPr="00FD3729">
              <w:rPr>
                <w:b w:val="0"/>
                <w:i/>
                <w:sz w:val="24"/>
                <w:szCs w:val="24"/>
              </w:rPr>
              <w:t>Verizon</w:t>
            </w:r>
          </w:p>
          <w:p w14:paraId="2969BDD7" w14:textId="0D5234C5" w:rsidR="00FD3729" w:rsidRPr="00420BA2" w:rsidRDefault="00FD3729" w:rsidP="00C61E06">
            <w:pPr>
              <w:pStyle w:val="Companyname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8A4B8C5" w14:textId="77777777" w:rsidR="00D32B64" w:rsidRDefault="00C61E06" w:rsidP="00275648">
            <w:r w:rsidRPr="008837A2">
              <w:rPr>
                <w:sz w:val="20"/>
                <w:szCs w:val="20"/>
              </w:rPr>
              <w:lastRenderedPageBreak/>
              <w:t>Cypress Ballroom</w:t>
            </w:r>
          </w:p>
        </w:tc>
      </w:tr>
      <w:tr w:rsidR="00D32B64" w14:paraId="360D2AC2" w14:textId="77777777" w:rsidTr="00EF6AE1">
        <w:tc>
          <w:tcPr>
            <w:tcW w:w="1170" w:type="dxa"/>
            <w:tcMar>
              <w:right w:w="58" w:type="dxa"/>
            </w:tcMar>
            <w:vAlign w:val="center"/>
          </w:tcPr>
          <w:p w14:paraId="43C4000D" w14:textId="77777777" w:rsidR="00D32B64" w:rsidRPr="00093B54" w:rsidRDefault="00C61E06" w:rsidP="00C61E06">
            <w:r>
              <w:lastRenderedPageBreak/>
              <w:t>11:45 am - noon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61A75565" w14:textId="77777777" w:rsidR="00D32B64" w:rsidRDefault="00C61E06" w:rsidP="00D31569">
            <w:pPr>
              <w:rPr>
                <w:rFonts w:cs="Arial"/>
                <w:b/>
                <w:sz w:val="24"/>
                <w:szCs w:val="24"/>
              </w:rPr>
            </w:pPr>
            <w:r w:rsidRPr="00420BA2">
              <w:rPr>
                <w:rFonts w:cs="Arial"/>
                <w:b/>
                <w:sz w:val="24"/>
                <w:szCs w:val="24"/>
              </w:rPr>
              <w:t>Closing Remarks and Adjournment:  2020 CCPUC President</w:t>
            </w:r>
          </w:p>
          <w:p w14:paraId="5142DC72" w14:textId="25BF2A02" w:rsidR="00427E6C" w:rsidRPr="00420BA2" w:rsidRDefault="00427E6C" w:rsidP="00427E6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D0FE692" w14:textId="77777777" w:rsidR="00D32B64" w:rsidRDefault="00C61E06" w:rsidP="00D31569">
            <w:pPr>
              <w:rPr>
                <w:rFonts w:cs="Arial"/>
              </w:rPr>
            </w:pPr>
            <w:r w:rsidRPr="008837A2">
              <w:rPr>
                <w:sz w:val="20"/>
                <w:szCs w:val="20"/>
              </w:rPr>
              <w:t>Cypress Ballroom</w:t>
            </w:r>
          </w:p>
        </w:tc>
      </w:tr>
    </w:tbl>
    <w:p w14:paraId="322E2566" w14:textId="77777777" w:rsidR="00CD0CE6" w:rsidRDefault="00CD0CE6" w:rsidP="001A4705"/>
    <w:sectPr w:rsidR="00CD0CE6" w:rsidSect="00794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6D766" w14:textId="77777777" w:rsidR="00A453BB" w:rsidRDefault="00A453BB" w:rsidP="00794996">
      <w:pPr>
        <w:spacing w:before="0" w:after="0" w:line="240" w:lineRule="auto"/>
      </w:pPr>
      <w:r>
        <w:separator/>
      </w:r>
    </w:p>
  </w:endnote>
  <w:endnote w:type="continuationSeparator" w:id="0">
    <w:p w14:paraId="043CFB00" w14:textId="77777777" w:rsidR="00A453BB" w:rsidRDefault="00A453BB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EF1CF" w14:textId="77777777" w:rsidR="00100A6E" w:rsidRDefault="00100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E1716" w14:textId="12F071D3" w:rsidR="00794996" w:rsidRPr="00100A6E" w:rsidRDefault="00100A6E" w:rsidP="00100A6E">
    <w:pPr>
      <w:pStyle w:val="Footer"/>
      <w:jc w:val="left"/>
    </w:pPr>
    <w:r>
      <w:tab/>
    </w:r>
    <w:sdt>
      <w:sdtPr>
        <w:id w:val="-6574631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996" w:rsidRPr="00100A6E">
          <w:fldChar w:fldCharType="begin"/>
        </w:r>
        <w:r w:rsidR="00794996" w:rsidRPr="00100A6E">
          <w:instrText xml:space="preserve"> PAGE   \* MERGEFORMAT </w:instrText>
        </w:r>
        <w:r w:rsidR="00794996" w:rsidRPr="00100A6E">
          <w:fldChar w:fldCharType="separate"/>
        </w:r>
        <w:r w:rsidR="00E2554D">
          <w:rPr>
            <w:noProof/>
          </w:rPr>
          <w:t>3</w:t>
        </w:r>
        <w:r w:rsidR="00794996" w:rsidRPr="00100A6E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3C0F5" w14:textId="2A579069" w:rsidR="00100A6E" w:rsidRPr="00100A6E" w:rsidRDefault="00100A6E" w:rsidP="00100A6E">
    <w:pPr>
      <w:pStyle w:val="Footer"/>
      <w:jc w:val="lef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81A68" w14:textId="77777777" w:rsidR="00A453BB" w:rsidRDefault="00A453BB" w:rsidP="00794996">
      <w:pPr>
        <w:spacing w:before="0"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B87DF04" w14:textId="77777777" w:rsidR="00A453BB" w:rsidRDefault="00A453BB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A6F3" w14:textId="77777777" w:rsidR="00100A6E" w:rsidRDefault="00100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3DC4F" w14:textId="77777777" w:rsidR="00100A6E" w:rsidRDefault="00100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8130E" w14:textId="77777777" w:rsidR="00100A6E" w:rsidRDefault="00100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0D"/>
    <w:rsid w:val="00013B61"/>
    <w:rsid w:val="00034C8D"/>
    <w:rsid w:val="000456C7"/>
    <w:rsid w:val="000544FF"/>
    <w:rsid w:val="000600A1"/>
    <w:rsid w:val="00062C12"/>
    <w:rsid w:val="00093B54"/>
    <w:rsid w:val="000956A5"/>
    <w:rsid w:val="000C218C"/>
    <w:rsid w:val="000C3EC1"/>
    <w:rsid w:val="000F31DD"/>
    <w:rsid w:val="00100A6E"/>
    <w:rsid w:val="001014D3"/>
    <w:rsid w:val="00160F2D"/>
    <w:rsid w:val="00180B18"/>
    <w:rsid w:val="001871F7"/>
    <w:rsid w:val="00193A0C"/>
    <w:rsid w:val="00193DB8"/>
    <w:rsid w:val="001A4705"/>
    <w:rsid w:val="001C6B5E"/>
    <w:rsid w:val="0020569B"/>
    <w:rsid w:val="0023496C"/>
    <w:rsid w:val="00242E5D"/>
    <w:rsid w:val="00253386"/>
    <w:rsid w:val="002633CE"/>
    <w:rsid w:val="00275648"/>
    <w:rsid w:val="00293816"/>
    <w:rsid w:val="002945CF"/>
    <w:rsid w:val="002E5E84"/>
    <w:rsid w:val="00303EC3"/>
    <w:rsid w:val="00305E8D"/>
    <w:rsid w:val="00314B32"/>
    <w:rsid w:val="00316C98"/>
    <w:rsid w:val="00322038"/>
    <w:rsid w:val="00325AAA"/>
    <w:rsid w:val="00332FA9"/>
    <w:rsid w:val="00336B6F"/>
    <w:rsid w:val="00343983"/>
    <w:rsid w:val="003601F8"/>
    <w:rsid w:val="00360BF4"/>
    <w:rsid w:val="0036556E"/>
    <w:rsid w:val="00365C36"/>
    <w:rsid w:val="00370770"/>
    <w:rsid w:val="003731FD"/>
    <w:rsid w:val="00396651"/>
    <w:rsid w:val="003A5598"/>
    <w:rsid w:val="003B0AD6"/>
    <w:rsid w:val="003B10C0"/>
    <w:rsid w:val="003D69BA"/>
    <w:rsid w:val="003F7F7B"/>
    <w:rsid w:val="00402F69"/>
    <w:rsid w:val="00411241"/>
    <w:rsid w:val="0041378C"/>
    <w:rsid w:val="00420BA2"/>
    <w:rsid w:val="00427E6C"/>
    <w:rsid w:val="004406FA"/>
    <w:rsid w:val="004500DE"/>
    <w:rsid w:val="00452E55"/>
    <w:rsid w:val="004853F0"/>
    <w:rsid w:val="004908C5"/>
    <w:rsid w:val="004B468A"/>
    <w:rsid w:val="004C11E6"/>
    <w:rsid w:val="004E77BD"/>
    <w:rsid w:val="005120F8"/>
    <w:rsid w:val="0051714F"/>
    <w:rsid w:val="00524EAA"/>
    <w:rsid w:val="00530717"/>
    <w:rsid w:val="005325C5"/>
    <w:rsid w:val="00567D0A"/>
    <w:rsid w:val="00595F76"/>
    <w:rsid w:val="005A0515"/>
    <w:rsid w:val="005A0F85"/>
    <w:rsid w:val="005A7372"/>
    <w:rsid w:val="005B3147"/>
    <w:rsid w:val="005C2791"/>
    <w:rsid w:val="005C5726"/>
    <w:rsid w:val="005C7890"/>
    <w:rsid w:val="005D6D58"/>
    <w:rsid w:val="00607F24"/>
    <w:rsid w:val="00614E26"/>
    <w:rsid w:val="00666066"/>
    <w:rsid w:val="00666460"/>
    <w:rsid w:val="00674B0C"/>
    <w:rsid w:val="006D7DDE"/>
    <w:rsid w:val="006E48B3"/>
    <w:rsid w:val="006E7E18"/>
    <w:rsid w:val="006F294B"/>
    <w:rsid w:val="007302F8"/>
    <w:rsid w:val="00731559"/>
    <w:rsid w:val="007368A5"/>
    <w:rsid w:val="0075221C"/>
    <w:rsid w:val="00760BED"/>
    <w:rsid w:val="007739C1"/>
    <w:rsid w:val="007817F5"/>
    <w:rsid w:val="00794996"/>
    <w:rsid w:val="007A604B"/>
    <w:rsid w:val="007B6048"/>
    <w:rsid w:val="007E3AC0"/>
    <w:rsid w:val="00802CBB"/>
    <w:rsid w:val="00817A8C"/>
    <w:rsid w:val="008559F3"/>
    <w:rsid w:val="0086095C"/>
    <w:rsid w:val="00882812"/>
    <w:rsid w:val="008837A2"/>
    <w:rsid w:val="00886C66"/>
    <w:rsid w:val="008A74CE"/>
    <w:rsid w:val="008B4098"/>
    <w:rsid w:val="008B7154"/>
    <w:rsid w:val="008C77DC"/>
    <w:rsid w:val="008E69AC"/>
    <w:rsid w:val="009209FE"/>
    <w:rsid w:val="00921CBA"/>
    <w:rsid w:val="00973C2C"/>
    <w:rsid w:val="0098481B"/>
    <w:rsid w:val="0099603B"/>
    <w:rsid w:val="009A0B3D"/>
    <w:rsid w:val="009B21D6"/>
    <w:rsid w:val="009C5D45"/>
    <w:rsid w:val="009D4201"/>
    <w:rsid w:val="009E3BC6"/>
    <w:rsid w:val="009E68F3"/>
    <w:rsid w:val="00A12502"/>
    <w:rsid w:val="00A13499"/>
    <w:rsid w:val="00A137D5"/>
    <w:rsid w:val="00A453BB"/>
    <w:rsid w:val="00A5271E"/>
    <w:rsid w:val="00A53196"/>
    <w:rsid w:val="00A67B22"/>
    <w:rsid w:val="00A91538"/>
    <w:rsid w:val="00AB5F87"/>
    <w:rsid w:val="00AC2008"/>
    <w:rsid w:val="00AC214E"/>
    <w:rsid w:val="00AD5EA4"/>
    <w:rsid w:val="00AE22A1"/>
    <w:rsid w:val="00AF5FA2"/>
    <w:rsid w:val="00B060E9"/>
    <w:rsid w:val="00B63707"/>
    <w:rsid w:val="00B72366"/>
    <w:rsid w:val="00B92FA8"/>
    <w:rsid w:val="00B936B6"/>
    <w:rsid w:val="00BB49D2"/>
    <w:rsid w:val="00BC2BAE"/>
    <w:rsid w:val="00C06EC6"/>
    <w:rsid w:val="00C3287E"/>
    <w:rsid w:val="00C35000"/>
    <w:rsid w:val="00C61E06"/>
    <w:rsid w:val="00C71056"/>
    <w:rsid w:val="00C904F6"/>
    <w:rsid w:val="00C936C0"/>
    <w:rsid w:val="00CB5687"/>
    <w:rsid w:val="00CC1F8C"/>
    <w:rsid w:val="00CC6400"/>
    <w:rsid w:val="00CD0CE6"/>
    <w:rsid w:val="00CD385A"/>
    <w:rsid w:val="00CE33A6"/>
    <w:rsid w:val="00D02D62"/>
    <w:rsid w:val="00D0467D"/>
    <w:rsid w:val="00D213BD"/>
    <w:rsid w:val="00D31569"/>
    <w:rsid w:val="00D32B64"/>
    <w:rsid w:val="00D34075"/>
    <w:rsid w:val="00D3753C"/>
    <w:rsid w:val="00DA72B0"/>
    <w:rsid w:val="00DC1DC0"/>
    <w:rsid w:val="00E13C03"/>
    <w:rsid w:val="00E22048"/>
    <w:rsid w:val="00E2554D"/>
    <w:rsid w:val="00E3555D"/>
    <w:rsid w:val="00E40CFB"/>
    <w:rsid w:val="00E52884"/>
    <w:rsid w:val="00E801C4"/>
    <w:rsid w:val="00E80982"/>
    <w:rsid w:val="00E87680"/>
    <w:rsid w:val="00E969E7"/>
    <w:rsid w:val="00ED41F3"/>
    <w:rsid w:val="00ED770D"/>
    <w:rsid w:val="00EF580F"/>
    <w:rsid w:val="00EF6AE1"/>
    <w:rsid w:val="00F462C8"/>
    <w:rsid w:val="00F56602"/>
    <w:rsid w:val="00F63B1B"/>
    <w:rsid w:val="00FA39B7"/>
    <w:rsid w:val="00FB16C0"/>
    <w:rsid w:val="00FD3729"/>
    <w:rsid w:val="00FE637B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6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x4444\AppData\Roaming\Microsoft\Templates\Conference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12C8B57BD84D71AAED03B6CB32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CC9E-1D26-4B90-8112-D797E45584E8}"/>
      </w:docPartPr>
      <w:docPartBody>
        <w:p w:rsidR="00033965" w:rsidRDefault="002261CB" w:rsidP="002261CB">
          <w:pPr>
            <w:pStyle w:val="9512C8B57BD84D71AAED03B6CB32FD4F"/>
          </w:pPr>
          <w:r w:rsidRPr="00093B54">
            <w:t>Break</w:t>
          </w:r>
        </w:p>
      </w:docPartBody>
    </w:docPart>
    <w:docPart>
      <w:docPartPr>
        <w:name w:val="D0334CB6A1A3495ABF22643B3E9C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A3BE-CD26-48B0-9DA1-EE4D18EFB622}"/>
      </w:docPartPr>
      <w:docPartBody>
        <w:p w:rsidR="00033965" w:rsidRDefault="002261CB" w:rsidP="002261CB">
          <w:pPr>
            <w:pStyle w:val="D0334CB6A1A3495ABF22643B3E9C0E58"/>
          </w:pPr>
          <w:r w:rsidRPr="00093B54"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CB"/>
    <w:rsid w:val="00033965"/>
    <w:rsid w:val="001D5275"/>
    <w:rsid w:val="002261CB"/>
    <w:rsid w:val="00250CE9"/>
    <w:rsid w:val="00326E72"/>
    <w:rsid w:val="00410B68"/>
    <w:rsid w:val="00424A96"/>
    <w:rsid w:val="00490898"/>
    <w:rsid w:val="006076C6"/>
    <w:rsid w:val="00756CF0"/>
    <w:rsid w:val="00787DE6"/>
    <w:rsid w:val="009A2C3D"/>
    <w:rsid w:val="00A21DFA"/>
    <w:rsid w:val="00A44102"/>
    <w:rsid w:val="00A7767C"/>
    <w:rsid w:val="00B05E0C"/>
    <w:rsid w:val="00C76B2C"/>
    <w:rsid w:val="00CB423D"/>
    <w:rsid w:val="00CE4524"/>
    <w:rsid w:val="00D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A0016ACC154E5D847A745AC5D4AD06">
    <w:name w:val="B9A0016ACC154E5D847A745AC5D4AD06"/>
  </w:style>
  <w:style w:type="paragraph" w:customStyle="1" w:styleId="CA241161C6B64A16B6A480D7CD5C8523">
    <w:name w:val="CA241161C6B64A16B6A480D7CD5C8523"/>
  </w:style>
  <w:style w:type="paragraph" w:customStyle="1" w:styleId="3CFF6456E3AC40879FCBFF3843BB73F5">
    <w:name w:val="3CFF6456E3AC40879FCBFF3843BB73F5"/>
  </w:style>
  <w:style w:type="paragraph" w:customStyle="1" w:styleId="7ECC1002BAF648BBA92052DA9DDAA1EA">
    <w:name w:val="7ECC1002BAF648BBA92052DA9DDAA1EA"/>
  </w:style>
  <w:style w:type="paragraph" w:customStyle="1" w:styleId="C31F541F076F4DE49F5E6F39CC4A6396">
    <w:name w:val="C31F541F076F4DE49F5E6F39CC4A6396"/>
  </w:style>
  <w:style w:type="paragraph" w:customStyle="1" w:styleId="3F299C0993A04998A25B52B17A807F92">
    <w:name w:val="3F299C0993A04998A25B52B17A807F92"/>
  </w:style>
  <w:style w:type="paragraph" w:customStyle="1" w:styleId="0C5567792BA845F2AA0A54A05C20B436">
    <w:name w:val="0C5567792BA845F2AA0A54A05C20B436"/>
  </w:style>
  <w:style w:type="paragraph" w:customStyle="1" w:styleId="807052CA17BB4AAF9D9D2E9FB6FF38B9">
    <w:name w:val="807052CA17BB4AAF9D9D2E9FB6FF38B9"/>
  </w:style>
  <w:style w:type="paragraph" w:customStyle="1" w:styleId="5B25B6CE8B3448EF9B7A31FD992427E6">
    <w:name w:val="5B25B6CE8B3448EF9B7A31FD992427E6"/>
  </w:style>
  <w:style w:type="paragraph" w:customStyle="1" w:styleId="9959BF1EB7E74C70A99258C464819E8E">
    <w:name w:val="9959BF1EB7E74C70A99258C464819E8E"/>
  </w:style>
  <w:style w:type="character" w:styleId="Strong">
    <w:name w:val="Strong"/>
    <w:basedOn w:val="DefaultParagraphFont"/>
    <w:uiPriority w:val="4"/>
    <w:qFormat/>
    <w:rsid w:val="002261CB"/>
    <w:rPr>
      <w:b/>
      <w:bCs/>
    </w:rPr>
  </w:style>
  <w:style w:type="paragraph" w:customStyle="1" w:styleId="55797C8087DF4DB39ED34334E2086444">
    <w:name w:val="55797C8087DF4DB39ED34334E2086444"/>
  </w:style>
  <w:style w:type="paragraph" w:customStyle="1" w:styleId="22199BFB16E44E5BB82543254BDA4D4C">
    <w:name w:val="22199BFB16E44E5BB82543254BDA4D4C"/>
  </w:style>
  <w:style w:type="paragraph" w:customStyle="1" w:styleId="6F906768A7F7491E873EE39F139E461C">
    <w:name w:val="6F906768A7F7491E873EE39F139E461C"/>
  </w:style>
  <w:style w:type="paragraph" w:customStyle="1" w:styleId="DE794EC24EC7490E9A167FF906691600">
    <w:name w:val="DE794EC24EC7490E9A167FF906691600"/>
  </w:style>
  <w:style w:type="paragraph" w:customStyle="1" w:styleId="814005061FBA451BA1FECEDC24073D79">
    <w:name w:val="814005061FBA451BA1FECEDC24073D79"/>
  </w:style>
  <w:style w:type="paragraph" w:customStyle="1" w:styleId="1D751872C45A4B2DA7C0F3A914B1BA18">
    <w:name w:val="1D751872C45A4B2DA7C0F3A914B1BA18"/>
  </w:style>
  <w:style w:type="paragraph" w:customStyle="1" w:styleId="1BA45FBB7B324DA18F727CB11B9879CB">
    <w:name w:val="1BA45FBB7B324DA18F727CB11B9879CB"/>
  </w:style>
  <w:style w:type="paragraph" w:customStyle="1" w:styleId="11FADEE5DF2A4357A2267788FB32C227">
    <w:name w:val="11FADEE5DF2A4357A2267788FB32C227"/>
  </w:style>
  <w:style w:type="paragraph" w:customStyle="1" w:styleId="E2397C51C1B743AEA9C17FD4C7C5BC60">
    <w:name w:val="E2397C51C1B743AEA9C17FD4C7C5BC60"/>
  </w:style>
  <w:style w:type="paragraph" w:customStyle="1" w:styleId="27E387CA9A364AB2B86654FF450D82C0">
    <w:name w:val="27E387CA9A364AB2B86654FF450D82C0"/>
  </w:style>
  <w:style w:type="paragraph" w:customStyle="1" w:styleId="B89ED96D957B43AAB60DA2C5B7B700EB">
    <w:name w:val="B89ED96D957B43AAB60DA2C5B7B700EB"/>
  </w:style>
  <w:style w:type="paragraph" w:customStyle="1" w:styleId="57AC8EAB71394F3FB014D3CE15C725BF">
    <w:name w:val="57AC8EAB71394F3FB014D3CE15C725BF"/>
  </w:style>
  <w:style w:type="paragraph" w:customStyle="1" w:styleId="2686B42EEF8D43C483342F75831124CB">
    <w:name w:val="2686B42EEF8D43C483342F75831124CB"/>
  </w:style>
  <w:style w:type="paragraph" w:customStyle="1" w:styleId="D8A7A698D031466FB0AEB51B84687792">
    <w:name w:val="D8A7A698D031466FB0AEB51B84687792"/>
  </w:style>
  <w:style w:type="paragraph" w:customStyle="1" w:styleId="874935D880874AAB84AAAAA7145615E6">
    <w:name w:val="874935D880874AAB84AAAAA7145615E6"/>
  </w:style>
  <w:style w:type="paragraph" w:customStyle="1" w:styleId="3E8D599132E24AB59AA10C4E87199FE5">
    <w:name w:val="3E8D599132E24AB59AA10C4E87199FE5"/>
  </w:style>
  <w:style w:type="paragraph" w:customStyle="1" w:styleId="EB00510BCD144AF6BB59E96060015E38">
    <w:name w:val="EB00510BCD144AF6BB59E96060015E38"/>
  </w:style>
  <w:style w:type="paragraph" w:customStyle="1" w:styleId="0A6AF43941CE469886DBD7FFE0396AA8">
    <w:name w:val="0A6AF43941CE469886DBD7FFE0396AA8"/>
  </w:style>
  <w:style w:type="paragraph" w:customStyle="1" w:styleId="6949A6300D6B467FAB67412B135E407E">
    <w:name w:val="6949A6300D6B467FAB67412B135E407E"/>
  </w:style>
  <w:style w:type="paragraph" w:customStyle="1" w:styleId="276D80F866534D61B8B142F24836D8EC">
    <w:name w:val="276D80F866534D61B8B142F24836D8EC"/>
  </w:style>
  <w:style w:type="paragraph" w:customStyle="1" w:styleId="37E2B174F3A145C28953C788C1D05C9C">
    <w:name w:val="37E2B174F3A145C28953C788C1D05C9C"/>
  </w:style>
  <w:style w:type="paragraph" w:customStyle="1" w:styleId="A9E2267F6CF244E183D711A8995D213E">
    <w:name w:val="A9E2267F6CF244E183D711A8995D213E"/>
  </w:style>
  <w:style w:type="paragraph" w:customStyle="1" w:styleId="FBEAE431E07842A6BEC951E6A29238C9">
    <w:name w:val="FBEAE431E07842A6BEC951E6A29238C9"/>
  </w:style>
  <w:style w:type="paragraph" w:customStyle="1" w:styleId="A2B65E24E0EE4B51B4394BE1BE8AD967">
    <w:name w:val="A2B65E24E0EE4B51B4394BE1BE8AD967"/>
  </w:style>
  <w:style w:type="paragraph" w:customStyle="1" w:styleId="5973CD879A0C4223AF1742F617E85882">
    <w:name w:val="5973CD879A0C4223AF1742F617E85882"/>
  </w:style>
  <w:style w:type="paragraph" w:customStyle="1" w:styleId="710CAB684B914329A6B3745E3BA9B56E">
    <w:name w:val="710CAB684B914329A6B3745E3BA9B56E"/>
  </w:style>
  <w:style w:type="paragraph" w:customStyle="1" w:styleId="1F76879F538B4D81A04C9F82832AA6E0">
    <w:name w:val="1F76879F538B4D81A04C9F82832AA6E0"/>
  </w:style>
  <w:style w:type="paragraph" w:customStyle="1" w:styleId="83FB603AE9584FFB91CAD38373D55AB8">
    <w:name w:val="83FB603AE9584FFB91CAD38373D55AB8"/>
  </w:style>
  <w:style w:type="paragraph" w:customStyle="1" w:styleId="4E208A7A298B407EA40CA4806B5C3534">
    <w:name w:val="4E208A7A298B407EA40CA4806B5C3534"/>
  </w:style>
  <w:style w:type="paragraph" w:customStyle="1" w:styleId="8D97EB1A1F4747619368E6D0915B8B09">
    <w:name w:val="8D97EB1A1F4747619368E6D0915B8B09"/>
  </w:style>
  <w:style w:type="paragraph" w:customStyle="1" w:styleId="E1F3FF39AA10400EA906B49A34E6FCDC">
    <w:name w:val="E1F3FF39AA10400EA906B49A34E6FCDC"/>
  </w:style>
  <w:style w:type="paragraph" w:customStyle="1" w:styleId="78630AB1F90D4A87940F169D2A3C1864">
    <w:name w:val="78630AB1F90D4A87940F169D2A3C1864"/>
  </w:style>
  <w:style w:type="paragraph" w:customStyle="1" w:styleId="BACA67D4361F4FE687F47DFAB957921E">
    <w:name w:val="BACA67D4361F4FE687F47DFAB957921E"/>
  </w:style>
  <w:style w:type="paragraph" w:customStyle="1" w:styleId="ABAB3ECC0D1D485BBF1A09D56B96D1F1">
    <w:name w:val="ABAB3ECC0D1D485BBF1A09D56B96D1F1"/>
  </w:style>
  <w:style w:type="paragraph" w:customStyle="1" w:styleId="67F901E77FCC467DB153E828F3788470">
    <w:name w:val="67F901E77FCC467DB153E828F3788470"/>
  </w:style>
  <w:style w:type="paragraph" w:customStyle="1" w:styleId="1C7ECB8FA9F24B45AE175D568EF2D289">
    <w:name w:val="1C7ECB8FA9F24B45AE175D568EF2D289"/>
  </w:style>
  <w:style w:type="paragraph" w:customStyle="1" w:styleId="BBBD81ACE0E54E7BA88E9F3AD7C5D083">
    <w:name w:val="BBBD81ACE0E54E7BA88E9F3AD7C5D083"/>
  </w:style>
  <w:style w:type="paragraph" w:customStyle="1" w:styleId="004A057090154F1A9B409B8E0DD4E3D6">
    <w:name w:val="004A057090154F1A9B409B8E0DD4E3D6"/>
  </w:style>
  <w:style w:type="paragraph" w:customStyle="1" w:styleId="A53ADCC6886B450DADBCFC6165A76321">
    <w:name w:val="A53ADCC6886B450DADBCFC6165A76321"/>
  </w:style>
  <w:style w:type="paragraph" w:customStyle="1" w:styleId="B5034584EA7B46C88E20A04780E0291E">
    <w:name w:val="B5034584EA7B46C88E20A04780E0291E"/>
  </w:style>
  <w:style w:type="paragraph" w:customStyle="1" w:styleId="E9CE5B34DAAC49C2B5191125C752FA6F">
    <w:name w:val="E9CE5B34DAAC49C2B5191125C752FA6F"/>
  </w:style>
  <w:style w:type="paragraph" w:customStyle="1" w:styleId="DF225B6C23CF4071B440569528B33A47">
    <w:name w:val="DF225B6C23CF4071B440569528B33A47"/>
  </w:style>
  <w:style w:type="paragraph" w:customStyle="1" w:styleId="AC1993719FD64FD69E3BA13EDA6685B0">
    <w:name w:val="AC1993719FD64FD69E3BA13EDA6685B0"/>
  </w:style>
  <w:style w:type="paragraph" w:customStyle="1" w:styleId="7F9141B31B9D44618A327D27A1B0838D">
    <w:name w:val="7F9141B31B9D44618A327D27A1B0838D"/>
  </w:style>
  <w:style w:type="paragraph" w:customStyle="1" w:styleId="D2BBCA9FF8694396ABE82D1711042B33">
    <w:name w:val="D2BBCA9FF8694396ABE82D1711042B33"/>
    <w:rsid w:val="002261CB"/>
  </w:style>
  <w:style w:type="paragraph" w:customStyle="1" w:styleId="41CBB2B3AF054D7FA0D2AB8CAB089395">
    <w:name w:val="41CBB2B3AF054D7FA0D2AB8CAB089395"/>
    <w:rsid w:val="002261CB"/>
  </w:style>
  <w:style w:type="paragraph" w:customStyle="1" w:styleId="47FA8724128C4222BCC7FC03CCAE27DA">
    <w:name w:val="47FA8724128C4222BCC7FC03CCAE27DA"/>
    <w:rsid w:val="002261CB"/>
  </w:style>
  <w:style w:type="paragraph" w:customStyle="1" w:styleId="94603B8821F34C4A84F4B73644500EDA">
    <w:name w:val="94603B8821F34C4A84F4B73644500EDA"/>
    <w:rsid w:val="002261CB"/>
  </w:style>
  <w:style w:type="paragraph" w:customStyle="1" w:styleId="C83A5C81751E4ABC996C5C49A35B375D">
    <w:name w:val="C83A5C81751E4ABC996C5C49A35B375D"/>
    <w:rsid w:val="002261CB"/>
  </w:style>
  <w:style w:type="paragraph" w:customStyle="1" w:styleId="9512C8B57BD84D71AAED03B6CB32FD4F">
    <w:name w:val="9512C8B57BD84D71AAED03B6CB32FD4F"/>
    <w:rsid w:val="002261CB"/>
  </w:style>
  <w:style w:type="paragraph" w:customStyle="1" w:styleId="7D620C86EAF845729D257E1A7FA7CCF8">
    <w:name w:val="7D620C86EAF845729D257E1A7FA7CCF8"/>
    <w:rsid w:val="002261CB"/>
  </w:style>
  <w:style w:type="paragraph" w:customStyle="1" w:styleId="CAC4371C61764D9DA2353479562E42EB">
    <w:name w:val="CAC4371C61764D9DA2353479562E42EB"/>
    <w:rsid w:val="002261CB"/>
  </w:style>
  <w:style w:type="paragraph" w:customStyle="1" w:styleId="FE65FC63A8F54B1085963CC34B9EF049">
    <w:name w:val="FE65FC63A8F54B1085963CC34B9EF049"/>
    <w:rsid w:val="002261CB"/>
  </w:style>
  <w:style w:type="paragraph" w:customStyle="1" w:styleId="04CC6DD4581142CA8092A76E2949A70F">
    <w:name w:val="04CC6DD4581142CA8092A76E2949A70F"/>
    <w:rsid w:val="002261CB"/>
  </w:style>
  <w:style w:type="paragraph" w:customStyle="1" w:styleId="0B4AAEC0AC9140F7ACFB51F9CBA76AF9">
    <w:name w:val="0B4AAEC0AC9140F7ACFB51F9CBA76AF9"/>
    <w:rsid w:val="002261CB"/>
  </w:style>
  <w:style w:type="paragraph" w:customStyle="1" w:styleId="70E88CAAF65A4C1AAC9D9C011914C4B2">
    <w:name w:val="70E88CAAF65A4C1AAC9D9C011914C4B2"/>
    <w:rsid w:val="002261CB"/>
  </w:style>
  <w:style w:type="paragraph" w:customStyle="1" w:styleId="38C9B9F55B99420D958522F9C622DE3F">
    <w:name w:val="38C9B9F55B99420D958522F9C622DE3F"/>
    <w:rsid w:val="002261CB"/>
  </w:style>
  <w:style w:type="paragraph" w:customStyle="1" w:styleId="630B9D5AD80C428CA4F1B2C23987ACD6">
    <w:name w:val="630B9D5AD80C428CA4F1B2C23987ACD6"/>
    <w:rsid w:val="002261CB"/>
  </w:style>
  <w:style w:type="paragraph" w:customStyle="1" w:styleId="0AA464A541CA4DEE871E2D3D724767CC">
    <w:name w:val="0AA464A541CA4DEE871E2D3D724767CC"/>
    <w:rsid w:val="002261CB"/>
  </w:style>
  <w:style w:type="paragraph" w:customStyle="1" w:styleId="A96BA409BC0741EBAFCAF7AD67AE8A01">
    <w:name w:val="A96BA409BC0741EBAFCAF7AD67AE8A01"/>
    <w:rsid w:val="002261CB"/>
  </w:style>
  <w:style w:type="paragraph" w:customStyle="1" w:styleId="5C89200A55FA4B05A924E7262A25AD8D">
    <w:name w:val="5C89200A55FA4B05A924E7262A25AD8D"/>
    <w:rsid w:val="002261CB"/>
  </w:style>
  <w:style w:type="paragraph" w:customStyle="1" w:styleId="9C4F70CD324344988E1AB30D513FB910">
    <w:name w:val="9C4F70CD324344988E1AB30D513FB910"/>
    <w:rsid w:val="002261CB"/>
  </w:style>
  <w:style w:type="paragraph" w:customStyle="1" w:styleId="7A6A1C8E22A64C11833680F75D1AEB73">
    <w:name w:val="7A6A1C8E22A64C11833680F75D1AEB73"/>
    <w:rsid w:val="002261CB"/>
  </w:style>
  <w:style w:type="paragraph" w:customStyle="1" w:styleId="D94E885721D74AF1A30CC65576E5A46C">
    <w:name w:val="D94E885721D74AF1A30CC65576E5A46C"/>
    <w:rsid w:val="002261CB"/>
  </w:style>
  <w:style w:type="paragraph" w:customStyle="1" w:styleId="F6DAA91886324C34BD5DE1F34B0BE98F">
    <w:name w:val="F6DAA91886324C34BD5DE1F34B0BE98F"/>
    <w:rsid w:val="002261CB"/>
  </w:style>
  <w:style w:type="paragraph" w:customStyle="1" w:styleId="C666348C0A89418ABA1057FF7390A45F">
    <w:name w:val="C666348C0A89418ABA1057FF7390A45F"/>
    <w:rsid w:val="002261CB"/>
  </w:style>
  <w:style w:type="paragraph" w:customStyle="1" w:styleId="E3C526C70BD74C04AF3986F5391916E8">
    <w:name w:val="E3C526C70BD74C04AF3986F5391916E8"/>
    <w:rsid w:val="002261CB"/>
  </w:style>
  <w:style w:type="paragraph" w:customStyle="1" w:styleId="D0334CB6A1A3495ABF22643B3E9C0E58">
    <w:name w:val="D0334CB6A1A3495ABF22643B3E9C0E58"/>
    <w:rsid w:val="002261CB"/>
  </w:style>
  <w:style w:type="paragraph" w:customStyle="1" w:styleId="669420B7E7894D48A513DC4716B68274">
    <w:name w:val="669420B7E7894D48A513DC4716B68274"/>
    <w:rsid w:val="002261CB"/>
  </w:style>
  <w:style w:type="paragraph" w:customStyle="1" w:styleId="20BF23F11C424580850EB19F11092A51">
    <w:name w:val="20BF23F11C424580850EB19F11092A51"/>
    <w:rsid w:val="002261CB"/>
  </w:style>
  <w:style w:type="paragraph" w:customStyle="1" w:styleId="F22348DE5649466C82AF0F817EB21078">
    <w:name w:val="F22348DE5649466C82AF0F817EB21078"/>
    <w:rsid w:val="002261CB"/>
  </w:style>
  <w:style w:type="paragraph" w:customStyle="1" w:styleId="B0B2DCC146D24AB2BA47C3010BB7D674">
    <w:name w:val="B0B2DCC146D24AB2BA47C3010BB7D674"/>
    <w:rsid w:val="002261CB"/>
  </w:style>
  <w:style w:type="paragraph" w:customStyle="1" w:styleId="A092B94838904D9C9986492198555CC4">
    <w:name w:val="A092B94838904D9C9986492198555CC4"/>
    <w:rsid w:val="002261CB"/>
  </w:style>
  <w:style w:type="paragraph" w:customStyle="1" w:styleId="598CA08B90614CA4BCEA2AAF8E18DA73">
    <w:name w:val="598CA08B90614CA4BCEA2AAF8E18DA73"/>
    <w:rsid w:val="002261CB"/>
  </w:style>
  <w:style w:type="paragraph" w:customStyle="1" w:styleId="2BE00B3A8C0B424DBA7E328780B4EC10">
    <w:name w:val="2BE00B3A8C0B424DBA7E328780B4EC10"/>
    <w:rsid w:val="002261CB"/>
  </w:style>
  <w:style w:type="paragraph" w:customStyle="1" w:styleId="206DB2D61BC54CDAAAD99651C24AE034">
    <w:name w:val="206DB2D61BC54CDAAAD99651C24AE034"/>
    <w:rsid w:val="002261CB"/>
  </w:style>
  <w:style w:type="paragraph" w:customStyle="1" w:styleId="73A67FAF90994FC3B56DEE166E3E339B">
    <w:name w:val="73A67FAF90994FC3B56DEE166E3E339B"/>
    <w:rsid w:val="002261CB"/>
  </w:style>
  <w:style w:type="paragraph" w:customStyle="1" w:styleId="F531D6E6D63041198BE6EE5C63473946">
    <w:name w:val="F531D6E6D63041198BE6EE5C63473946"/>
    <w:rsid w:val="002261CB"/>
  </w:style>
  <w:style w:type="paragraph" w:customStyle="1" w:styleId="32BC61D7B1334EE7AF2D5E1B5AAB8C33">
    <w:name w:val="32BC61D7B1334EE7AF2D5E1B5AAB8C33"/>
    <w:rsid w:val="002261CB"/>
  </w:style>
  <w:style w:type="paragraph" w:customStyle="1" w:styleId="AA8BE14A5B69458BA6753B336EF6A631">
    <w:name w:val="AA8BE14A5B69458BA6753B336EF6A631"/>
    <w:rsid w:val="002261CB"/>
  </w:style>
  <w:style w:type="paragraph" w:customStyle="1" w:styleId="7DC4633E0C2F42CF97D085BF4C149017">
    <w:name w:val="7DC4633E0C2F42CF97D085BF4C149017"/>
    <w:rsid w:val="002261CB"/>
  </w:style>
  <w:style w:type="paragraph" w:customStyle="1" w:styleId="173DC5ACB35D44FA81D9B956AB60BB65">
    <w:name w:val="173DC5ACB35D44FA81D9B956AB60BB65"/>
    <w:rsid w:val="002261CB"/>
  </w:style>
  <w:style w:type="paragraph" w:customStyle="1" w:styleId="425474E01A91469797871700FAAD23A1">
    <w:name w:val="425474E01A91469797871700FAAD23A1"/>
    <w:rsid w:val="002261CB"/>
  </w:style>
  <w:style w:type="paragraph" w:customStyle="1" w:styleId="0EBD2B73D69B42909C601ADD4BB629FD">
    <w:name w:val="0EBD2B73D69B42909C601ADD4BB629FD"/>
    <w:rsid w:val="002261CB"/>
  </w:style>
  <w:style w:type="paragraph" w:customStyle="1" w:styleId="129E3E6D38C2429FA63E04A30894C19B">
    <w:name w:val="129E3E6D38C2429FA63E04A30894C19B"/>
    <w:rsid w:val="002261CB"/>
  </w:style>
  <w:style w:type="paragraph" w:customStyle="1" w:styleId="60FBDDE744DC46DFA3A81F2B42E9248E">
    <w:name w:val="60FBDDE744DC46DFA3A81F2B42E9248E"/>
    <w:rsid w:val="002261CB"/>
  </w:style>
  <w:style w:type="paragraph" w:customStyle="1" w:styleId="69A60B53857D48EC93318104F677ED55">
    <w:name w:val="69A60B53857D48EC93318104F677ED55"/>
    <w:rsid w:val="002261CB"/>
  </w:style>
  <w:style w:type="paragraph" w:customStyle="1" w:styleId="25EDBDAC5897413FAC4CD1324920B66E">
    <w:name w:val="25EDBDAC5897413FAC4CD1324920B66E"/>
    <w:rsid w:val="002261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A0016ACC154E5D847A745AC5D4AD06">
    <w:name w:val="B9A0016ACC154E5D847A745AC5D4AD06"/>
  </w:style>
  <w:style w:type="paragraph" w:customStyle="1" w:styleId="CA241161C6B64A16B6A480D7CD5C8523">
    <w:name w:val="CA241161C6B64A16B6A480D7CD5C8523"/>
  </w:style>
  <w:style w:type="paragraph" w:customStyle="1" w:styleId="3CFF6456E3AC40879FCBFF3843BB73F5">
    <w:name w:val="3CFF6456E3AC40879FCBFF3843BB73F5"/>
  </w:style>
  <w:style w:type="paragraph" w:customStyle="1" w:styleId="7ECC1002BAF648BBA92052DA9DDAA1EA">
    <w:name w:val="7ECC1002BAF648BBA92052DA9DDAA1EA"/>
  </w:style>
  <w:style w:type="paragraph" w:customStyle="1" w:styleId="C31F541F076F4DE49F5E6F39CC4A6396">
    <w:name w:val="C31F541F076F4DE49F5E6F39CC4A6396"/>
  </w:style>
  <w:style w:type="paragraph" w:customStyle="1" w:styleId="3F299C0993A04998A25B52B17A807F92">
    <w:name w:val="3F299C0993A04998A25B52B17A807F92"/>
  </w:style>
  <w:style w:type="paragraph" w:customStyle="1" w:styleId="0C5567792BA845F2AA0A54A05C20B436">
    <w:name w:val="0C5567792BA845F2AA0A54A05C20B436"/>
  </w:style>
  <w:style w:type="paragraph" w:customStyle="1" w:styleId="807052CA17BB4AAF9D9D2E9FB6FF38B9">
    <w:name w:val="807052CA17BB4AAF9D9D2E9FB6FF38B9"/>
  </w:style>
  <w:style w:type="paragraph" w:customStyle="1" w:styleId="5B25B6CE8B3448EF9B7A31FD992427E6">
    <w:name w:val="5B25B6CE8B3448EF9B7A31FD992427E6"/>
  </w:style>
  <w:style w:type="paragraph" w:customStyle="1" w:styleId="9959BF1EB7E74C70A99258C464819E8E">
    <w:name w:val="9959BF1EB7E74C70A99258C464819E8E"/>
  </w:style>
  <w:style w:type="character" w:styleId="Strong">
    <w:name w:val="Strong"/>
    <w:basedOn w:val="DefaultParagraphFont"/>
    <w:uiPriority w:val="4"/>
    <w:qFormat/>
    <w:rsid w:val="002261CB"/>
    <w:rPr>
      <w:b/>
      <w:bCs/>
    </w:rPr>
  </w:style>
  <w:style w:type="paragraph" w:customStyle="1" w:styleId="55797C8087DF4DB39ED34334E2086444">
    <w:name w:val="55797C8087DF4DB39ED34334E2086444"/>
  </w:style>
  <w:style w:type="paragraph" w:customStyle="1" w:styleId="22199BFB16E44E5BB82543254BDA4D4C">
    <w:name w:val="22199BFB16E44E5BB82543254BDA4D4C"/>
  </w:style>
  <w:style w:type="paragraph" w:customStyle="1" w:styleId="6F906768A7F7491E873EE39F139E461C">
    <w:name w:val="6F906768A7F7491E873EE39F139E461C"/>
  </w:style>
  <w:style w:type="paragraph" w:customStyle="1" w:styleId="DE794EC24EC7490E9A167FF906691600">
    <w:name w:val="DE794EC24EC7490E9A167FF906691600"/>
  </w:style>
  <w:style w:type="paragraph" w:customStyle="1" w:styleId="814005061FBA451BA1FECEDC24073D79">
    <w:name w:val="814005061FBA451BA1FECEDC24073D79"/>
  </w:style>
  <w:style w:type="paragraph" w:customStyle="1" w:styleId="1D751872C45A4B2DA7C0F3A914B1BA18">
    <w:name w:val="1D751872C45A4B2DA7C0F3A914B1BA18"/>
  </w:style>
  <w:style w:type="paragraph" w:customStyle="1" w:styleId="1BA45FBB7B324DA18F727CB11B9879CB">
    <w:name w:val="1BA45FBB7B324DA18F727CB11B9879CB"/>
  </w:style>
  <w:style w:type="paragraph" w:customStyle="1" w:styleId="11FADEE5DF2A4357A2267788FB32C227">
    <w:name w:val="11FADEE5DF2A4357A2267788FB32C227"/>
  </w:style>
  <w:style w:type="paragraph" w:customStyle="1" w:styleId="E2397C51C1B743AEA9C17FD4C7C5BC60">
    <w:name w:val="E2397C51C1B743AEA9C17FD4C7C5BC60"/>
  </w:style>
  <w:style w:type="paragraph" w:customStyle="1" w:styleId="27E387CA9A364AB2B86654FF450D82C0">
    <w:name w:val="27E387CA9A364AB2B86654FF450D82C0"/>
  </w:style>
  <w:style w:type="paragraph" w:customStyle="1" w:styleId="B89ED96D957B43AAB60DA2C5B7B700EB">
    <w:name w:val="B89ED96D957B43AAB60DA2C5B7B700EB"/>
  </w:style>
  <w:style w:type="paragraph" w:customStyle="1" w:styleId="57AC8EAB71394F3FB014D3CE15C725BF">
    <w:name w:val="57AC8EAB71394F3FB014D3CE15C725BF"/>
  </w:style>
  <w:style w:type="paragraph" w:customStyle="1" w:styleId="2686B42EEF8D43C483342F75831124CB">
    <w:name w:val="2686B42EEF8D43C483342F75831124CB"/>
  </w:style>
  <w:style w:type="paragraph" w:customStyle="1" w:styleId="D8A7A698D031466FB0AEB51B84687792">
    <w:name w:val="D8A7A698D031466FB0AEB51B84687792"/>
  </w:style>
  <w:style w:type="paragraph" w:customStyle="1" w:styleId="874935D880874AAB84AAAAA7145615E6">
    <w:name w:val="874935D880874AAB84AAAAA7145615E6"/>
  </w:style>
  <w:style w:type="paragraph" w:customStyle="1" w:styleId="3E8D599132E24AB59AA10C4E87199FE5">
    <w:name w:val="3E8D599132E24AB59AA10C4E87199FE5"/>
  </w:style>
  <w:style w:type="paragraph" w:customStyle="1" w:styleId="EB00510BCD144AF6BB59E96060015E38">
    <w:name w:val="EB00510BCD144AF6BB59E96060015E38"/>
  </w:style>
  <w:style w:type="paragraph" w:customStyle="1" w:styleId="0A6AF43941CE469886DBD7FFE0396AA8">
    <w:name w:val="0A6AF43941CE469886DBD7FFE0396AA8"/>
  </w:style>
  <w:style w:type="paragraph" w:customStyle="1" w:styleId="6949A6300D6B467FAB67412B135E407E">
    <w:name w:val="6949A6300D6B467FAB67412B135E407E"/>
  </w:style>
  <w:style w:type="paragraph" w:customStyle="1" w:styleId="276D80F866534D61B8B142F24836D8EC">
    <w:name w:val="276D80F866534D61B8B142F24836D8EC"/>
  </w:style>
  <w:style w:type="paragraph" w:customStyle="1" w:styleId="37E2B174F3A145C28953C788C1D05C9C">
    <w:name w:val="37E2B174F3A145C28953C788C1D05C9C"/>
  </w:style>
  <w:style w:type="paragraph" w:customStyle="1" w:styleId="A9E2267F6CF244E183D711A8995D213E">
    <w:name w:val="A9E2267F6CF244E183D711A8995D213E"/>
  </w:style>
  <w:style w:type="paragraph" w:customStyle="1" w:styleId="FBEAE431E07842A6BEC951E6A29238C9">
    <w:name w:val="FBEAE431E07842A6BEC951E6A29238C9"/>
  </w:style>
  <w:style w:type="paragraph" w:customStyle="1" w:styleId="A2B65E24E0EE4B51B4394BE1BE8AD967">
    <w:name w:val="A2B65E24E0EE4B51B4394BE1BE8AD967"/>
  </w:style>
  <w:style w:type="paragraph" w:customStyle="1" w:styleId="5973CD879A0C4223AF1742F617E85882">
    <w:name w:val="5973CD879A0C4223AF1742F617E85882"/>
  </w:style>
  <w:style w:type="paragraph" w:customStyle="1" w:styleId="710CAB684B914329A6B3745E3BA9B56E">
    <w:name w:val="710CAB684B914329A6B3745E3BA9B56E"/>
  </w:style>
  <w:style w:type="paragraph" w:customStyle="1" w:styleId="1F76879F538B4D81A04C9F82832AA6E0">
    <w:name w:val="1F76879F538B4D81A04C9F82832AA6E0"/>
  </w:style>
  <w:style w:type="paragraph" w:customStyle="1" w:styleId="83FB603AE9584FFB91CAD38373D55AB8">
    <w:name w:val="83FB603AE9584FFB91CAD38373D55AB8"/>
  </w:style>
  <w:style w:type="paragraph" w:customStyle="1" w:styleId="4E208A7A298B407EA40CA4806B5C3534">
    <w:name w:val="4E208A7A298B407EA40CA4806B5C3534"/>
  </w:style>
  <w:style w:type="paragraph" w:customStyle="1" w:styleId="8D97EB1A1F4747619368E6D0915B8B09">
    <w:name w:val="8D97EB1A1F4747619368E6D0915B8B09"/>
  </w:style>
  <w:style w:type="paragraph" w:customStyle="1" w:styleId="E1F3FF39AA10400EA906B49A34E6FCDC">
    <w:name w:val="E1F3FF39AA10400EA906B49A34E6FCDC"/>
  </w:style>
  <w:style w:type="paragraph" w:customStyle="1" w:styleId="78630AB1F90D4A87940F169D2A3C1864">
    <w:name w:val="78630AB1F90D4A87940F169D2A3C1864"/>
  </w:style>
  <w:style w:type="paragraph" w:customStyle="1" w:styleId="BACA67D4361F4FE687F47DFAB957921E">
    <w:name w:val="BACA67D4361F4FE687F47DFAB957921E"/>
  </w:style>
  <w:style w:type="paragraph" w:customStyle="1" w:styleId="ABAB3ECC0D1D485BBF1A09D56B96D1F1">
    <w:name w:val="ABAB3ECC0D1D485BBF1A09D56B96D1F1"/>
  </w:style>
  <w:style w:type="paragraph" w:customStyle="1" w:styleId="67F901E77FCC467DB153E828F3788470">
    <w:name w:val="67F901E77FCC467DB153E828F3788470"/>
  </w:style>
  <w:style w:type="paragraph" w:customStyle="1" w:styleId="1C7ECB8FA9F24B45AE175D568EF2D289">
    <w:name w:val="1C7ECB8FA9F24B45AE175D568EF2D289"/>
  </w:style>
  <w:style w:type="paragraph" w:customStyle="1" w:styleId="BBBD81ACE0E54E7BA88E9F3AD7C5D083">
    <w:name w:val="BBBD81ACE0E54E7BA88E9F3AD7C5D083"/>
  </w:style>
  <w:style w:type="paragraph" w:customStyle="1" w:styleId="004A057090154F1A9B409B8E0DD4E3D6">
    <w:name w:val="004A057090154F1A9B409B8E0DD4E3D6"/>
  </w:style>
  <w:style w:type="paragraph" w:customStyle="1" w:styleId="A53ADCC6886B450DADBCFC6165A76321">
    <w:name w:val="A53ADCC6886B450DADBCFC6165A76321"/>
  </w:style>
  <w:style w:type="paragraph" w:customStyle="1" w:styleId="B5034584EA7B46C88E20A04780E0291E">
    <w:name w:val="B5034584EA7B46C88E20A04780E0291E"/>
  </w:style>
  <w:style w:type="paragraph" w:customStyle="1" w:styleId="E9CE5B34DAAC49C2B5191125C752FA6F">
    <w:name w:val="E9CE5B34DAAC49C2B5191125C752FA6F"/>
  </w:style>
  <w:style w:type="paragraph" w:customStyle="1" w:styleId="DF225B6C23CF4071B440569528B33A47">
    <w:name w:val="DF225B6C23CF4071B440569528B33A47"/>
  </w:style>
  <w:style w:type="paragraph" w:customStyle="1" w:styleId="AC1993719FD64FD69E3BA13EDA6685B0">
    <w:name w:val="AC1993719FD64FD69E3BA13EDA6685B0"/>
  </w:style>
  <w:style w:type="paragraph" w:customStyle="1" w:styleId="7F9141B31B9D44618A327D27A1B0838D">
    <w:name w:val="7F9141B31B9D44618A327D27A1B0838D"/>
  </w:style>
  <w:style w:type="paragraph" w:customStyle="1" w:styleId="D2BBCA9FF8694396ABE82D1711042B33">
    <w:name w:val="D2BBCA9FF8694396ABE82D1711042B33"/>
    <w:rsid w:val="002261CB"/>
  </w:style>
  <w:style w:type="paragraph" w:customStyle="1" w:styleId="41CBB2B3AF054D7FA0D2AB8CAB089395">
    <w:name w:val="41CBB2B3AF054D7FA0D2AB8CAB089395"/>
    <w:rsid w:val="002261CB"/>
  </w:style>
  <w:style w:type="paragraph" w:customStyle="1" w:styleId="47FA8724128C4222BCC7FC03CCAE27DA">
    <w:name w:val="47FA8724128C4222BCC7FC03CCAE27DA"/>
    <w:rsid w:val="002261CB"/>
  </w:style>
  <w:style w:type="paragraph" w:customStyle="1" w:styleId="94603B8821F34C4A84F4B73644500EDA">
    <w:name w:val="94603B8821F34C4A84F4B73644500EDA"/>
    <w:rsid w:val="002261CB"/>
  </w:style>
  <w:style w:type="paragraph" w:customStyle="1" w:styleId="C83A5C81751E4ABC996C5C49A35B375D">
    <w:name w:val="C83A5C81751E4ABC996C5C49A35B375D"/>
    <w:rsid w:val="002261CB"/>
  </w:style>
  <w:style w:type="paragraph" w:customStyle="1" w:styleId="9512C8B57BD84D71AAED03B6CB32FD4F">
    <w:name w:val="9512C8B57BD84D71AAED03B6CB32FD4F"/>
    <w:rsid w:val="002261CB"/>
  </w:style>
  <w:style w:type="paragraph" w:customStyle="1" w:styleId="7D620C86EAF845729D257E1A7FA7CCF8">
    <w:name w:val="7D620C86EAF845729D257E1A7FA7CCF8"/>
    <w:rsid w:val="002261CB"/>
  </w:style>
  <w:style w:type="paragraph" w:customStyle="1" w:styleId="CAC4371C61764D9DA2353479562E42EB">
    <w:name w:val="CAC4371C61764D9DA2353479562E42EB"/>
    <w:rsid w:val="002261CB"/>
  </w:style>
  <w:style w:type="paragraph" w:customStyle="1" w:styleId="FE65FC63A8F54B1085963CC34B9EF049">
    <w:name w:val="FE65FC63A8F54B1085963CC34B9EF049"/>
    <w:rsid w:val="002261CB"/>
  </w:style>
  <w:style w:type="paragraph" w:customStyle="1" w:styleId="04CC6DD4581142CA8092A76E2949A70F">
    <w:name w:val="04CC6DD4581142CA8092A76E2949A70F"/>
    <w:rsid w:val="002261CB"/>
  </w:style>
  <w:style w:type="paragraph" w:customStyle="1" w:styleId="0B4AAEC0AC9140F7ACFB51F9CBA76AF9">
    <w:name w:val="0B4AAEC0AC9140F7ACFB51F9CBA76AF9"/>
    <w:rsid w:val="002261CB"/>
  </w:style>
  <w:style w:type="paragraph" w:customStyle="1" w:styleId="70E88CAAF65A4C1AAC9D9C011914C4B2">
    <w:name w:val="70E88CAAF65A4C1AAC9D9C011914C4B2"/>
    <w:rsid w:val="002261CB"/>
  </w:style>
  <w:style w:type="paragraph" w:customStyle="1" w:styleId="38C9B9F55B99420D958522F9C622DE3F">
    <w:name w:val="38C9B9F55B99420D958522F9C622DE3F"/>
    <w:rsid w:val="002261CB"/>
  </w:style>
  <w:style w:type="paragraph" w:customStyle="1" w:styleId="630B9D5AD80C428CA4F1B2C23987ACD6">
    <w:name w:val="630B9D5AD80C428CA4F1B2C23987ACD6"/>
    <w:rsid w:val="002261CB"/>
  </w:style>
  <w:style w:type="paragraph" w:customStyle="1" w:styleId="0AA464A541CA4DEE871E2D3D724767CC">
    <w:name w:val="0AA464A541CA4DEE871E2D3D724767CC"/>
    <w:rsid w:val="002261CB"/>
  </w:style>
  <w:style w:type="paragraph" w:customStyle="1" w:styleId="A96BA409BC0741EBAFCAF7AD67AE8A01">
    <w:name w:val="A96BA409BC0741EBAFCAF7AD67AE8A01"/>
    <w:rsid w:val="002261CB"/>
  </w:style>
  <w:style w:type="paragraph" w:customStyle="1" w:styleId="5C89200A55FA4B05A924E7262A25AD8D">
    <w:name w:val="5C89200A55FA4B05A924E7262A25AD8D"/>
    <w:rsid w:val="002261CB"/>
  </w:style>
  <w:style w:type="paragraph" w:customStyle="1" w:styleId="9C4F70CD324344988E1AB30D513FB910">
    <w:name w:val="9C4F70CD324344988E1AB30D513FB910"/>
    <w:rsid w:val="002261CB"/>
  </w:style>
  <w:style w:type="paragraph" w:customStyle="1" w:styleId="7A6A1C8E22A64C11833680F75D1AEB73">
    <w:name w:val="7A6A1C8E22A64C11833680F75D1AEB73"/>
    <w:rsid w:val="002261CB"/>
  </w:style>
  <w:style w:type="paragraph" w:customStyle="1" w:styleId="D94E885721D74AF1A30CC65576E5A46C">
    <w:name w:val="D94E885721D74AF1A30CC65576E5A46C"/>
    <w:rsid w:val="002261CB"/>
  </w:style>
  <w:style w:type="paragraph" w:customStyle="1" w:styleId="F6DAA91886324C34BD5DE1F34B0BE98F">
    <w:name w:val="F6DAA91886324C34BD5DE1F34B0BE98F"/>
    <w:rsid w:val="002261CB"/>
  </w:style>
  <w:style w:type="paragraph" w:customStyle="1" w:styleId="C666348C0A89418ABA1057FF7390A45F">
    <w:name w:val="C666348C0A89418ABA1057FF7390A45F"/>
    <w:rsid w:val="002261CB"/>
  </w:style>
  <w:style w:type="paragraph" w:customStyle="1" w:styleId="E3C526C70BD74C04AF3986F5391916E8">
    <w:name w:val="E3C526C70BD74C04AF3986F5391916E8"/>
    <w:rsid w:val="002261CB"/>
  </w:style>
  <w:style w:type="paragraph" w:customStyle="1" w:styleId="D0334CB6A1A3495ABF22643B3E9C0E58">
    <w:name w:val="D0334CB6A1A3495ABF22643B3E9C0E58"/>
    <w:rsid w:val="002261CB"/>
  </w:style>
  <w:style w:type="paragraph" w:customStyle="1" w:styleId="669420B7E7894D48A513DC4716B68274">
    <w:name w:val="669420B7E7894D48A513DC4716B68274"/>
    <w:rsid w:val="002261CB"/>
  </w:style>
  <w:style w:type="paragraph" w:customStyle="1" w:styleId="20BF23F11C424580850EB19F11092A51">
    <w:name w:val="20BF23F11C424580850EB19F11092A51"/>
    <w:rsid w:val="002261CB"/>
  </w:style>
  <w:style w:type="paragraph" w:customStyle="1" w:styleId="F22348DE5649466C82AF0F817EB21078">
    <w:name w:val="F22348DE5649466C82AF0F817EB21078"/>
    <w:rsid w:val="002261CB"/>
  </w:style>
  <w:style w:type="paragraph" w:customStyle="1" w:styleId="B0B2DCC146D24AB2BA47C3010BB7D674">
    <w:name w:val="B0B2DCC146D24AB2BA47C3010BB7D674"/>
    <w:rsid w:val="002261CB"/>
  </w:style>
  <w:style w:type="paragraph" w:customStyle="1" w:styleId="A092B94838904D9C9986492198555CC4">
    <w:name w:val="A092B94838904D9C9986492198555CC4"/>
    <w:rsid w:val="002261CB"/>
  </w:style>
  <w:style w:type="paragraph" w:customStyle="1" w:styleId="598CA08B90614CA4BCEA2AAF8E18DA73">
    <w:name w:val="598CA08B90614CA4BCEA2AAF8E18DA73"/>
    <w:rsid w:val="002261CB"/>
  </w:style>
  <w:style w:type="paragraph" w:customStyle="1" w:styleId="2BE00B3A8C0B424DBA7E328780B4EC10">
    <w:name w:val="2BE00B3A8C0B424DBA7E328780B4EC10"/>
    <w:rsid w:val="002261CB"/>
  </w:style>
  <w:style w:type="paragraph" w:customStyle="1" w:styleId="206DB2D61BC54CDAAAD99651C24AE034">
    <w:name w:val="206DB2D61BC54CDAAAD99651C24AE034"/>
    <w:rsid w:val="002261CB"/>
  </w:style>
  <w:style w:type="paragraph" w:customStyle="1" w:styleId="73A67FAF90994FC3B56DEE166E3E339B">
    <w:name w:val="73A67FAF90994FC3B56DEE166E3E339B"/>
    <w:rsid w:val="002261CB"/>
  </w:style>
  <w:style w:type="paragraph" w:customStyle="1" w:styleId="F531D6E6D63041198BE6EE5C63473946">
    <w:name w:val="F531D6E6D63041198BE6EE5C63473946"/>
    <w:rsid w:val="002261CB"/>
  </w:style>
  <w:style w:type="paragraph" w:customStyle="1" w:styleId="32BC61D7B1334EE7AF2D5E1B5AAB8C33">
    <w:name w:val="32BC61D7B1334EE7AF2D5E1B5AAB8C33"/>
    <w:rsid w:val="002261CB"/>
  </w:style>
  <w:style w:type="paragraph" w:customStyle="1" w:styleId="AA8BE14A5B69458BA6753B336EF6A631">
    <w:name w:val="AA8BE14A5B69458BA6753B336EF6A631"/>
    <w:rsid w:val="002261CB"/>
  </w:style>
  <w:style w:type="paragraph" w:customStyle="1" w:styleId="7DC4633E0C2F42CF97D085BF4C149017">
    <w:name w:val="7DC4633E0C2F42CF97D085BF4C149017"/>
    <w:rsid w:val="002261CB"/>
  </w:style>
  <w:style w:type="paragraph" w:customStyle="1" w:styleId="173DC5ACB35D44FA81D9B956AB60BB65">
    <w:name w:val="173DC5ACB35D44FA81D9B956AB60BB65"/>
    <w:rsid w:val="002261CB"/>
  </w:style>
  <w:style w:type="paragraph" w:customStyle="1" w:styleId="425474E01A91469797871700FAAD23A1">
    <w:name w:val="425474E01A91469797871700FAAD23A1"/>
    <w:rsid w:val="002261CB"/>
  </w:style>
  <w:style w:type="paragraph" w:customStyle="1" w:styleId="0EBD2B73D69B42909C601ADD4BB629FD">
    <w:name w:val="0EBD2B73D69B42909C601ADD4BB629FD"/>
    <w:rsid w:val="002261CB"/>
  </w:style>
  <w:style w:type="paragraph" w:customStyle="1" w:styleId="129E3E6D38C2429FA63E04A30894C19B">
    <w:name w:val="129E3E6D38C2429FA63E04A30894C19B"/>
    <w:rsid w:val="002261CB"/>
  </w:style>
  <w:style w:type="paragraph" w:customStyle="1" w:styleId="60FBDDE744DC46DFA3A81F2B42E9248E">
    <w:name w:val="60FBDDE744DC46DFA3A81F2B42E9248E"/>
    <w:rsid w:val="002261CB"/>
  </w:style>
  <w:style w:type="paragraph" w:customStyle="1" w:styleId="69A60B53857D48EC93318104F677ED55">
    <w:name w:val="69A60B53857D48EC93318104F677ED55"/>
    <w:rsid w:val="002261CB"/>
  </w:style>
  <w:style w:type="paragraph" w:customStyle="1" w:styleId="25EDBDAC5897413FAC4CD1324920B66E">
    <w:name w:val="25EDBDAC5897413FAC4CD1324920B66E"/>
    <w:rsid w:val="00226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Conference_agenda</Template>
  <TotalTime>95</TotalTime>
  <Pages>3</Pages>
  <Words>400</Words>
  <Characters>2286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CCPUC 2019 Annual Meeting Agenda - Draft 8-21-2019 PM (00820515).DOCX</vt:lpstr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CCPUC 2019 Annual Meeting Agenda - Draft 8-21-2019 PM (00820515).DOCX</dc:title>
  <dc:subject>wdNOSTAMP</dc:subject>
  <dc:creator>brix4444</dc:creator>
  <cp:lastModifiedBy>brix4444</cp:lastModifiedBy>
  <cp:revision>23</cp:revision>
  <cp:lastPrinted>2003-04-23T20:06:00Z</cp:lastPrinted>
  <dcterms:created xsi:type="dcterms:W3CDTF">2019-08-22T04:00:00Z</dcterms:created>
  <dcterms:modified xsi:type="dcterms:W3CDTF">2019-10-27T20:50:00Z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